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"/>
          <w:szCs w:val="2"/>
        </w:rPr>
        <w:id w:val="-1431959399"/>
        <w:lock w:val="contentLocked"/>
        <w:placeholder>
          <w:docPart w:val="DefaultPlaceholder_-1854013440"/>
        </w:placeholder>
        <w:group/>
      </w:sdtPr>
      <w:sdtEndPr>
        <w:rPr>
          <w:sz w:val="24"/>
          <w:szCs w:val="22"/>
        </w:rPr>
      </w:sdtEndPr>
      <w:sdtContent>
        <w:p w:rsidR="00823FA8" w:rsidRDefault="00823FA8" w:rsidP="00823FA8">
          <w:pPr>
            <w:spacing w:line="240" w:lineRule="auto"/>
            <w:rPr>
              <w:sz w:val="2"/>
              <w:szCs w:val="2"/>
            </w:rPr>
            <w:sectPr w:rsidR="00823FA8" w:rsidSect="00E367FB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2313" w:right="1134" w:bottom="907" w:left="4196" w:header="737" w:footer="454" w:gutter="0"/>
              <w:cols w:space="708"/>
              <w:titlePg/>
              <w:docGrid w:linePitch="360"/>
            </w:sectPr>
          </w:pPr>
        </w:p>
        <w:sdt>
          <w:sdtPr>
            <w:tag w:val="cntRubrik"/>
            <w:id w:val="-2113044587"/>
            <w:placeholder>
              <w:docPart w:val="B20EF7AC759247959091768AD4D55DBE"/>
            </w:placeholder>
          </w:sdtPr>
          <w:sdtEndPr/>
          <w:sdtContent>
            <w:p w:rsidR="005C5684" w:rsidRDefault="000549FE" w:rsidP="00543007">
              <w:pPr>
                <w:pStyle w:val="Rubrik1"/>
              </w:pPr>
              <w:r>
                <w:t>Begäran om registerutdrag enligt artikel 15 Dataskyddsförordningen</w:t>
              </w:r>
            </w:p>
          </w:sdtContent>
        </w:sdt>
        <w:p w:rsidR="000549FE" w:rsidRPr="00672BC9" w:rsidRDefault="000549FE" w:rsidP="000549FE">
          <w:pPr>
            <w:rPr>
              <w:rFonts w:ascii="Arial Narrow" w:hAnsi="Arial Narrow"/>
            </w:rPr>
          </w:pPr>
          <w:bookmarkStart w:id="1" w:name="bkmStart"/>
          <w:bookmarkEnd w:id="1"/>
          <w:r w:rsidRPr="000549FE">
            <w:rPr>
              <w:rFonts w:ascii="Arial Narrow" w:hAnsi="Arial Narrow"/>
            </w:rPr>
            <w:t xml:space="preserve">Du kan endast begära uppgifter om behandling av dina egna personuppgifter på denna blankett. För begäran om utdrag för uppgifter rörande ditt barn se blankett </w:t>
          </w:r>
          <w:r w:rsidRPr="000549FE">
            <w:rPr>
              <w:rFonts w:ascii="Arial Narrow" w:hAnsi="Arial Narrow"/>
              <w:i/>
            </w:rPr>
            <w:t>”Begäran om registerutdrag enligt artikel 15 Dataskyddsförordningen rörande minderårigt barn”.</w:t>
          </w:r>
        </w:p>
        <w:p w:rsidR="00672BC9" w:rsidRDefault="00672BC9" w:rsidP="000549FE">
          <w:pPr>
            <w:rPr>
              <w:rFonts w:ascii="Arial Narrow" w:hAnsi="Arial Narrow"/>
              <w:szCs w:val="24"/>
            </w:rPr>
          </w:pPr>
        </w:p>
        <w:p w:rsidR="000549FE" w:rsidRPr="000549FE" w:rsidRDefault="000549FE" w:rsidP="000549FE">
          <w:pPr>
            <w:rPr>
              <w:rFonts w:ascii="Arial Narrow" w:hAnsi="Arial Narrow"/>
              <w:szCs w:val="24"/>
            </w:rPr>
          </w:pPr>
          <w:r w:rsidRPr="000549FE">
            <w:rPr>
              <w:rFonts w:ascii="Arial Narrow" w:hAnsi="Arial Narrow"/>
              <w:szCs w:val="24"/>
            </w:rPr>
            <w:t>Jag begär härm</w:t>
          </w:r>
          <w:r w:rsidR="008404F2">
            <w:rPr>
              <w:rFonts w:ascii="Arial Narrow" w:hAnsi="Arial Narrow"/>
              <w:szCs w:val="24"/>
            </w:rPr>
            <w:t>ed utdrag ur Socialnämndens personuppgifts</w:t>
          </w:r>
          <w:r w:rsidRPr="000549FE">
            <w:rPr>
              <w:rFonts w:ascii="Arial Narrow" w:hAnsi="Arial Narrow"/>
              <w:szCs w:val="24"/>
            </w:rPr>
            <w:t xml:space="preserve">behandlingar där jag förekommer. </w:t>
          </w:r>
        </w:p>
        <w:p w:rsidR="000549FE" w:rsidRDefault="000549FE" w:rsidP="000549FE"/>
        <w:p w:rsidR="000549FE" w:rsidRPr="005A5A97" w:rsidRDefault="000549FE" w:rsidP="000549FE">
          <w:pPr>
            <w:rPr>
              <w:rFonts w:ascii="Arial Narrow" w:hAnsi="Arial Narrow"/>
              <w:b/>
              <w:szCs w:val="24"/>
            </w:rPr>
          </w:pPr>
          <w:r w:rsidRPr="005A5A97">
            <w:rPr>
              <w:rFonts w:ascii="Arial Narrow" w:hAnsi="Arial Narrow"/>
              <w:b/>
              <w:szCs w:val="24"/>
            </w:rPr>
            <w:t>För – och efternamn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0549FE" w:rsidRPr="000549FE" w:rsidTr="000549FE">
            <w:tc>
              <w:tcPr>
                <w:tcW w:w="6716" w:type="dxa"/>
              </w:tcPr>
              <w:sdt>
                <w:sdtPr>
                  <w:rPr>
                    <w:rFonts w:ascii="Arial Narrow" w:hAnsi="Arial Narrow"/>
                  </w:rPr>
                  <w:id w:val="2005624750"/>
                  <w:placeholder>
                    <w:docPart w:val="FFFF79A97BDD4A0DBF7EE0C8EAE6E3FB"/>
                  </w:placeholder>
                  <w:showingPlcHdr/>
                </w:sdtPr>
                <w:sdtEndPr/>
                <w:sdtContent>
                  <w:p w:rsidR="000549FE" w:rsidRPr="000549FE" w:rsidRDefault="000549FE" w:rsidP="000549FE">
                    <w:pPr>
                      <w:rPr>
                        <w:rFonts w:ascii="Arial Narrow" w:hAnsi="Arial Narrow"/>
                      </w:rPr>
                    </w:pPr>
                    <w:r w:rsidRPr="005A5A97">
                      <w:rPr>
                        <w:rStyle w:val="Platshllartext"/>
                        <w:rFonts w:ascii="Arial Narrow" w:hAnsi="Arial Narrow"/>
                        <w:i/>
                      </w:rPr>
                      <w:t>För- och efternamn</w:t>
                    </w:r>
                  </w:p>
                </w:sdtContent>
              </w:sdt>
            </w:tc>
          </w:tr>
        </w:tbl>
        <w:p w:rsidR="000549FE" w:rsidRPr="000549FE" w:rsidRDefault="000549FE" w:rsidP="000549FE">
          <w:pPr>
            <w:rPr>
              <w:rFonts w:ascii="Arial Narrow" w:hAnsi="Arial Narrow"/>
            </w:rPr>
          </w:pPr>
        </w:p>
        <w:p w:rsidR="000549FE" w:rsidRPr="005A5A97" w:rsidRDefault="000549FE" w:rsidP="000549FE">
          <w:pPr>
            <w:rPr>
              <w:rFonts w:ascii="Arial Narrow" w:hAnsi="Arial Narrow"/>
              <w:b/>
              <w:szCs w:val="24"/>
            </w:rPr>
          </w:pPr>
          <w:r w:rsidRPr="005A5A97">
            <w:rPr>
              <w:rFonts w:ascii="Arial Narrow" w:hAnsi="Arial Narrow"/>
              <w:b/>
              <w:szCs w:val="24"/>
            </w:rPr>
            <w:t>Personnummer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0549FE" w:rsidRPr="000549FE" w:rsidTr="000549FE">
            <w:sdt>
              <w:sdtPr>
                <w:rPr>
                  <w:rFonts w:ascii="Arial Narrow" w:hAnsi="Arial Narrow"/>
                </w:rPr>
                <w:id w:val="-1367129480"/>
                <w:placeholder>
                  <w:docPart w:val="89375A2173C5431993182163EF0BCA7B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0549FE" w:rsidRPr="000549FE" w:rsidRDefault="002B1408" w:rsidP="002B1408">
                    <w:pPr>
                      <w:rPr>
                        <w:rFonts w:ascii="Arial Narrow" w:hAnsi="Arial Narrow"/>
                      </w:rPr>
                    </w:pPr>
                    <w:r w:rsidRPr="002B1408">
                      <w:rPr>
                        <w:rStyle w:val="Platshllartext"/>
                        <w:rFonts w:ascii="Arial Narrow" w:hAnsi="Arial Narrow"/>
                        <w:i/>
                      </w:rPr>
                      <w:t>ååååmmdd-xxxx</w:t>
                    </w:r>
                  </w:p>
                </w:tc>
              </w:sdtContent>
            </w:sdt>
          </w:tr>
        </w:tbl>
        <w:p w:rsidR="000549FE" w:rsidRDefault="000549FE" w:rsidP="000549FE"/>
        <w:p w:rsidR="00672BC9" w:rsidRPr="005A5A97" w:rsidRDefault="00672BC9" w:rsidP="000549FE">
          <w:pPr>
            <w:rPr>
              <w:rFonts w:ascii="Arial Narrow" w:hAnsi="Arial Narrow"/>
              <w:b/>
              <w:szCs w:val="24"/>
            </w:rPr>
          </w:pPr>
          <w:r w:rsidRPr="005A5A97">
            <w:rPr>
              <w:rFonts w:ascii="Arial Narrow" w:hAnsi="Arial Narrow"/>
              <w:b/>
              <w:szCs w:val="24"/>
            </w:rPr>
            <w:t xml:space="preserve">Datum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672BC9" w:rsidTr="00672BC9">
            <w:sdt>
              <w:sdtPr>
                <w:rPr>
                  <w:rFonts w:ascii="Arial Narrow" w:hAnsi="Arial Narrow"/>
                  <w:szCs w:val="24"/>
                </w:rPr>
                <w:id w:val="1892840590"/>
                <w:placeholder>
                  <w:docPart w:val="91B73C1BD95C402C9C74B39EDD36C7D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566" w:type="dxa"/>
                  </w:tcPr>
                  <w:p w:rsidR="00672BC9" w:rsidRDefault="00672BC9" w:rsidP="0029239F">
                    <w:pPr>
                      <w:rPr>
                        <w:rFonts w:ascii="Arial Narrow" w:hAnsi="Arial Narrow"/>
                        <w:szCs w:val="24"/>
                      </w:rPr>
                    </w:pPr>
                    <w:r w:rsidRPr="005A5A97">
                      <w:rPr>
                        <w:rStyle w:val="Platshllartext"/>
                        <w:rFonts w:ascii="Arial Narrow" w:hAnsi="Arial Narrow"/>
                        <w:i/>
                      </w:rPr>
                      <w:t>Klicka eller tryck här för att ange datum.</w:t>
                    </w:r>
                  </w:p>
                </w:tc>
              </w:sdtContent>
            </w:sdt>
          </w:tr>
        </w:tbl>
        <w:p w:rsidR="00AE7FBA" w:rsidRDefault="00AE7FBA" w:rsidP="0029239F">
          <w:pPr>
            <w:rPr>
              <w:rFonts w:ascii="Arial Narrow" w:hAnsi="Arial Narrow"/>
              <w:szCs w:val="24"/>
            </w:rPr>
          </w:pPr>
        </w:p>
        <w:p w:rsidR="00AE7FBA" w:rsidRPr="00AE7FBA" w:rsidRDefault="00D319F9" w:rsidP="0029239F">
          <w:pPr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Inom vilka</w:t>
          </w:r>
          <w:r w:rsidR="00F8769D">
            <w:rPr>
              <w:rFonts w:ascii="Arial Narrow" w:hAnsi="Arial Narrow"/>
              <w:b/>
              <w:sz w:val="28"/>
              <w:szCs w:val="28"/>
            </w:rPr>
            <w:t xml:space="preserve"> verksamhets</w:t>
          </w:r>
          <w:r w:rsidR="00AE7FBA">
            <w:rPr>
              <w:rFonts w:ascii="Arial Narrow" w:hAnsi="Arial Narrow"/>
              <w:b/>
              <w:sz w:val="28"/>
              <w:szCs w:val="28"/>
            </w:rPr>
            <w:t>områden</w:t>
          </w:r>
          <w:r>
            <w:rPr>
              <w:rFonts w:ascii="Arial Narrow" w:hAnsi="Arial Narrow"/>
              <w:b/>
              <w:sz w:val="28"/>
              <w:szCs w:val="28"/>
            </w:rPr>
            <w:t xml:space="preserve"> önskar du registerutdrag</w:t>
          </w:r>
          <w:r w:rsidR="00695E39">
            <w:rPr>
              <w:rFonts w:ascii="Arial Narrow" w:hAnsi="Arial Narrow"/>
              <w:b/>
              <w:sz w:val="28"/>
              <w:szCs w:val="28"/>
            </w:rPr>
            <w:t>?</w:t>
          </w:r>
        </w:p>
        <w:p w:rsidR="00AE7FBA" w:rsidRDefault="0011332B" w:rsidP="0029239F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575977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17A30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AE7FBA">
            <w:rPr>
              <w:rFonts w:ascii="Arial Narrow" w:hAnsi="Arial Narrow"/>
              <w:szCs w:val="24"/>
            </w:rPr>
            <w:t xml:space="preserve"> Socialtjänst, </w:t>
          </w:r>
          <w:r w:rsidR="008D5CF9">
            <w:rPr>
              <w:rFonts w:ascii="Arial Narrow" w:hAnsi="Arial Narrow"/>
              <w:szCs w:val="24"/>
            </w:rPr>
            <w:t>Insatser för barn, unga och föräldrar</w:t>
          </w:r>
          <w:r w:rsidR="00AE7FBA">
            <w:rPr>
              <w:rFonts w:ascii="Arial Narrow" w:hAnsi="Arial Narrow"/>
              <w:szCs w:val="24"/>
            </w:rPr>
            <w:t xml:space="preserve"> </w:t>
          </w:r>
        </w:p>
        <w:p w:rsidR="008D5CF9" w:rsidRDefault="008D5CF9" w:rsidP="0029239F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>(Stöd och skydd, framtid Stockholm, förstärkningsteam, resursteam, LSS)</w:t>
          </w:r>
        </w:p>
        <w:p w:rsidR="00AE7FBA" w:rsidRDefault="0011332B" w:rsidP="0029239F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728459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7FBA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AE7FBA">
            <w:rPr>
              <w:rFonts w:ascii="Arial Narrow" w:hAnsi="Arial Narrow"/>
              <w:szCs w:val="24"/>
            </w:rPr>
            <w:t xml:space="preserve"> Socialtjänst, </w:t>
          </w:r>
          <w:r w:rsidR="008D5CF9">
            <w:rPr>
              <w:rFonts w:ascii="Arial Narrow" w:hAnsi="Arial Narrow"/>
              <w:szCs w:val="24"/>
            </w:rPr>
            <w:t xml:space="preserve">Insatser för vuxna </w:t>
          </w:r>
        </w:p>
        <w:p w:rsidR="008D5CF9" w:rsidRDefault="008D5CF9" w:rsidP="0029239F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>(Boende och behandlingsenhet, enheten för hemlösa, familjerådgivning)</w:t>
          </w:r>
        </w:p>
        <w:p w:rsidR="00AE7FBA" w:rsidRDefault="0011332B" w:rsidP="0029239F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308982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7FBA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AE7FBA">
            <w:rPr>
              <w:rFonts w:ascii="Arial Narrow" w:hAnsi="Arial Narrow"/>
              <w:szCs w:val="24"/>
            </w:rPr>
            <w:t xml:space="preserve"> Socialtjänst,</w:t>
          </w:r>
          <w:r w:rsidR="008D5CF9">
            <w:rPr>
              <w:rFonts w:ascii="Arial Narrow" w:hAnsi="Arial Narrow"/>
              <w:szCs w:val="24"/>
            </w:rPr>
            <w:t xml:space="preserve"> Stockholm stads socialjour, inklusive uppsökarteam</w:t>
          </w:r>
        </w:p>
        <w:p w:rsidR="00AE7FBA" w:rsidRDefault="0011332B" w:rsidP="0029239F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1569178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7FBA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8D5CF9">
            <w:rPr>
              <w:rFonts w:ascii="Arial Narrow" w:hAnsi="Arial Narrow"/>
              <w:szCs w:val="24"/>
            </w:rPr>
            <w:t xml:space="preserve"> Stadsövergripande verksamhet, boutredning</w:t>
          </w:r>
        </w:p>
        <w:p w:rsidR="004072C4" w:rsidRDefault="0011332B" w:rsidP="0029239F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211583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72C4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4072C4">
            <w:rPr>
              <w:rFonts w:ascii="Arial Narrow" w:hAnsi="Arial Narrow"/>
              <w:szCs w:val="24"/>
            </w:rPr>
            <w:t xml:space="preserve"> </w:t>
          </w:r>
          <w:r w:rsidR="008D5CF9">
            <w:rPr>
              <w:rFonts w:ascii="Arial Narrow" w:hAnsi="Arial Narrow"/>
              <w:szCs w:val="24"/>
            </w:rPr>
            <w:t>Stadsövergripande verksamhet, tillståndutskänkning</w:t>
          </w:r>
        </w:p>
        <w:p w:rsidR="008D5CF9" w:rsidRDefault="008D5CF9" w:rsidP="0029239F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 xml:space="preserve">(Alkohol, tobak, folköl och receptfria läkemedel) </w:t>
          </w:r>
        </w:p>
        <w:p w:rsidR="009926E3" w:rsidRDefault="0011332B" w:rsidP="0029239F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199802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5226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EB5226">
            <w:rPr>
              <w:rFonts w:ascii="Arial Narrow" w:hAnsi="Arial Narrow"/>
              <w:szCs w:val="24"/>
            </w:rPr>
            <w:t xml:space="preserve"> </w:t>
          </w:r>
          <w:r w:rsidR="009926E3">
            <w:rPr>
              <w:rFonts w:ascii="Arial Narrow" w:hAnsi="Arial Narrow"/>
              <w:szCs w:val="24"/>
            </w:rPr>
            <w:t xml:space="preserve">Kompetenscenter barn och unga </w:t>
          </w:r>
        </w:p>
        <w:p w:rsidR="00D319F9" w:rsidRDefault="0011332B" w:rsidP="0029239F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54001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19F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D319F9">
            <w:rPr>
              <w:rFonts w:ascii="Arial Narrow" w:hAnsi="Arial Narrow"/>
              <w:szCs w:val="24"/>
            </w:rPr>
            <w:t xml:space="preserve"> </w:t>
          </w:r>
          <w:r w:rsidR="00606F81">
            <w:rPr>
              <w:rFonts w:ascii="Arial Narrow" w:hAnsi="Arial Narrow"/>
              <w:szCs w:val="24"/>
            </w:rPr>
            <w:t>Kompetenscenter v</w:t>
          </w:r>
          <w:r w:rsidR="009926E3">
            <w:rPr>
              <w:rFonts w:ascii="Arial Narrow" w:hAnsi="Arial Narrow"/>
              <w:szCs w:val="24"/>
            </w:rPr>
            <w:t>uxna (inklusive funktionsnedsättning)</w:t>
          </w:r>
        </w:p>
        <w:p w:rsidR="009926E3" w:rsidRDefault="0011332B" w:rsidP="0029239F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386605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26E3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9926E3">
            <w:rPr>
              <w:rFonts w:ascii="Arial Narrow" w:hAnsi="Arial Narrow"/>
              <w:szCs w:val="24"/>
            </w:rPr>
            <w:t xml:space="preserve"> Avdelningen för mottagande av nyanlända</w:t>
          </w:r>
        </w:p>
        <w:p w:rsidR="009926E3" w:rsidRDefault="009926E3" w:rsidP="0029239F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szCs w:val="24"/>
            </w:rPr>
            <w:t xml:space="preserve">(Bostadskansli, intro Stockholm, tillfälliga boenden, ensamkommande barn) </w:t>
          </w:r>
        </w:p>
        <w:p w:rsidR="00D319F9" w:rsidRDefault="0011332B" w:rsidP="0029239F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597211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19F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D319F9">
            <w:rPr>
              <w:rFonts w:ascii="Arial Narrow" w:hAnsi="Arial Narrow"/>
              <w:szCs w:val="24"/>
            </w:rPr>
            <w:t xml:space="preserve"> </w:t>
          </w:r>
          <w:r w:rsidR="009926E3">
            <w:rPr>
              <w:rFonts w:ascii="Arial Narrow" w:hAnsi="Arial Narrow"/>
              <w:szCs w:val="24"/>
            </w:rPr>
            <w:t>Hälso- och sjukvårdsinsatser i LSS-verksamheter</w:t>
          </w:r>
        </w:p>
        <w:p w:rsidR="00EB5226" w:rsidRDefault="0011332B" w:rsidP="0029239F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333729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5226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EB5226">
            <w:rPr>
              <w:rFonts w:ascii="Arial Narrow" w:hAnsi="Arial Narrow"/>
              <w:szCs w:val="24"/>
            </w:rPr>
            <w:t xml:space="preserve"> Nämndens diarium</w:t>
          </w:r>
        </w:p>
        <w:p w:rsidR="00D319F9" w:rsidRDefault="0011332B" w:rsidP="00D319F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53075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19F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D319F9">
            <w:rPr>
              <w:rFonts w:ascii="Arial Narrow" w:hAnsi="Arial Narrow"/>
              <w:szCs w:val="24"/>
            </w:rPr>
            <w:t xml:space="preserve"> Personal </w:t>
          </w:r>
        </w:p>
        <w:p w:rsidR="00EB5226" w:rsidRDefault="0011332B" w:rsidP="0029239F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1233541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5226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D319F9">
            <w:rPr>
              <w:rFonts w:ascii="Arial Narrow" w:hAnsi="Arial Narrow"/>
              <w:szCs w:val="24"/>
            </w:rPr>
            <w:t xml:space="preserve"> Organisations</w:t>
          </w:r>
          <w:r w:rsidR="00F8769D">
            <w:rPr>
              <w:rFonts w:ascii="Arial Narrow" w:hAnsi="Arial Narrow"/>
              <w:szCs w:val="24"/>
            </w:rPr>
            <w:t>- och föreningsbidrag</w:t>
          </w:r>
        </w:p>
        <w:p w:rsidR="00EB5226" w:rsidRDefault="0011332B" w:rsidP="0029239F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377507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5226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D319F9">
            <w:rPr>
              <w:rFonts w:ascii="Arial Narrow" w:hAnsi="Arial Narrow"/>
              <w:szCs w:val="24"/>
            </w:rPr>
            <w:t xml:space="preserve"> Idéburet offentligt partnerskap (IOP)</w:t>
          </w:r>
        </w:p>
        <w:p w:rsidR="00D319F9" w:rsidRDefault="0011332B" w:rsidP="00D319F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162318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19F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D319F9">
            <w:rPr>
              <w:rFonts w:ascii="Arial Narrow" w:hAnsi="Arial Narrow"/>
              <w:szCs w:val="24"/>
            </w:rPr>
            <w:t xml:space="preserve"> Upphandling och avtal</w:t>
          </w:r>
        </w:p>
        <w:p w:rsidR="00D319F9" w:rsidRDefault="0011332B" w:rsidP="00D319F9">
          <w:pPr>
            <w:rPr>
              <w:rFonts w:ascii="Arial Narrow" w:hAnsi="Arial Narrow"/>
              <w:szCs w:val="24"/>
            </w:rPr>
          </w:pPr>
          <w:sdt>
            <w:sdtPr>
              <w:rPr>
                <w:rFonts w:ascii="Arial Narrow" w:hAnsi="Arial Narrow"/>
                <w:szCs w:val="24"/>
              </w:rPr>
              <w:id w:val="-1572577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19F9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D319F9">
            <w:rPr>
              <w:rFonts w:ascii="Arial Narrow" w:hAnsi="Arial Narrow"/>
              <w:szCs w:val="24"/>
            </w:rPr>
            <w:t xml:space="preserve"> Övrigt, ange vilket område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D319F9" w:rsidTr="00D319F9">
            <w:sdt>
              <w:sdtPr>
                <w:rPr>
                  <w:rFonts w:ascii="Arial Narrow" w:hAnsi="Arial Narrow"/>
                  <w:szCs w:val="24"/>
                </w:rPr>
                <w:id w:val="79503456"/>
                <w:placeholder>
                  <w:docPart w:val="B71AD86507864D9E8CBBF36EE37B1F3A"/>
                </w:placeholder>
                <w:showingPlcHdr/>
              </w:sdtPr>
              <w:sdtEndPr/>
              <w:sdtContent>
                <w:tc>
                  <w:tcPr>
                    <w:tcW w:w="6566" w:type="dxa"/>
                  </w:tcPr>
                  <w:p w:rsidR="00D319F9" w:rsidRPr="007F6766" w:rsidRDefault="00D319F9" w:rsidP="00D319F9">
                    <w:pPr>
                      <w:rPr>
                        <w:rStyle w:val="Platshllartext"/>
                        <w:rFonts w:ascii="Arial Narrow" w:hAnsi="Arial Narrow"/>
                        <w:i/>
                      </w:rPr>
                    </w:pPr>
                    <w:r w:rsidRPr="007F6766">
                      <w:rPr>
                        <w:rStyle w:val="Platshllartext"/>
                        <w:rFonts w:ascii="Arial Narrow" w:hAnsi="Arial Narrow"/>
                        <w:i/>
                      </w:rPr>
                      <w:t>Ange verksamhetsområde och/eller system</w:t>
                    </w:r>
                    <w:r w:rsidR="007F6766" w:rsidRPr="007F6766">
                      <w:rPr>
                        <w:rStyle w:val="Platshllartext"/>
                        <w:rFonts w:ascii="Arial Narrow" w:hAnsi="Arial Narrow"/>
                        <w:i/>
                      </w:rPr>
                      <w:t>.</w:t>
                    </w:r>
                  </w:p>
                  <w:p w:rsidR="00D319F9" w:rsidRDefault="00D319F9" w:rsidP="00D319F9">
                    <w:pPr>
                      <w:rPr>
                        <w:rFonts w:ascii="Arial Narrow" w:hAnsi="Arial Narrow"/>
                        <w:szCs w:val="24"/>
                      </w:rPr>
                    </w:pPr>
                  </w:p>
                </w:tc>
              </w:sdtContent>
            </w:sdt>
          </w:tr>
        </w:tbl>
        <w:p w:rsidR="00EB5226" w:rsidRPr="00672BC9" w:rsidRDefault="00EB5226" w:rsidP="0029239F">
          <w:pPr>
            <w:rPr>
              <w:rFonts w:ascii="Arial Narrow" w:hAnsi="Arial Narrow"/>
              <w:szCs w:val="24"/>
            </w:rPr>
          </w:pPr>
        </w:p>
        <w:p w:rsidR="0029239F" w:rsidRDefault="0029239F" w:rsidP="0029239F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  <w:b/>
              <w:sz w:val="28"/>
              <w:szCs w:val="28"/>
            </w:rPr>
            <w:t xml:space="preserve">Jag vill att svaret på min begäran ska skickas på följande sätt </w:t>
          </w:r>
          <w:r w:rsidRPr="0029239F">
            <w:rPr>
              <w:rFonts w:ascii="Arial Narrow" w:hAnsi="Arial Narrow"/>
              <w:szCs w:val="24"/>
            </w:rPr>
            <w:t>(välj ett av följande alternativ)</w:t>
          </w:r>
        </w:p>
        <w:p w:rsidR="0029239F" w:rsidRDefault="0029239F" w:rsidP="0029239F">
          <w:pPr>
            <w:rPr>
              <w:rFonts w:ascii="Arial Narrow" w:hAnsi="Arial Narrow"/>
              <w:szCs w:val="24"/>
            </w:rPr>
          </w:pPr>
        </w:p>
        <w:p w:rsidR="0029239F" w:rsidRDefault="0011332B" w:rsidP="0029239F">
          <w:sdt>
            <w:sdtPr>
              <w:rPr>
                <w:rFonts w:ascii="Arial Narrow" w:hAnsi="Arial Narrow"/>
                <w:szCs w:val="24"/>
              </w:rPr>
              <w:id w:val="1619491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9239F" w:rsidRPr="0029239F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29239F" w:rsidRPr="0029239F">
            <w:rPr>
              <w:rFonts w:ascii="Arial Narrow" w:hAnsi="Arial Narrow"/>
              <w:szCs w:val="24"/>
            </w:rPr>
            <w:t xml:space="preserve"> </w:t>
          </w:r>
          <w:r w:rsidR="0029239F" w:rsidRPr="0029239F">
            <w:rPr>
              <w:rFonts w:ascii="Arial Narrow" w:hAnsi="Arial Narrow"/>
            </w:rPr>
            <w:t xml:space="preserve">På </w:t>
          </w:r>
          <w:r w:rsidR="0029239F" w:rsidRPr="0029239F">
            <w:rPr>
              <w:rFonts w:ascii="Arial Narrow" w:hAnsi="Arial Narrow"/>
              <w:b/>
            </w:rPr>
            <w:t>USB-minne</w:t>
          </w:r>
          <w:r w:rsidR="0029239F" w:rsidRPr="0029239F">
            <w:rPr>
              <w:rFonts w:ascii="Arial Narrow" w:hAnsi="Arial Narrow"/>
            </w:rPr>
            <w:t xml:space="preserve"> som </w:t>
          </w:r>
          <w:r w:rsidR="002B1408">
            <w:rPr>
              <w:rFonts w:ascii="Arial Narrow" w:hAnsi="Arial Narrow"/>
            </w:rPr>
            <w:t xml:space="preserve">personligen </w:t>
          </w:r>
          <w:r w:rsidR="0029239F" w:rsidRPr="0029239F">
            <w:rPr>
              <w:rFonts w:ascii="Arial Narrow" w:hAnsi="Arial Narrow"/>
            </w:rPr>
            <w:t>hämtas ut</w:t>
          </w:r>
          <w:r w:rsidR="002B1408">
            <w:rPr>
              <w:rFonts w:ascii="Arial Narrow" w:hAnsi="Arial Narrow"/>
            </w:rPr>
            <w:t xml:space="preserve"> av dig </w:t>
          </w:r>
          <w:r w:rsidR="0029239F" w:rsidRPr="0029239F">
            <w:rPr>
              <w:rFonts w:ascii="Arial Narrow" w:hAnsi="Arial Narrow"/>
            </w:rPr>
            <w:t>i Socialförvaltningens reception i Farsta mot uppvisande av legitimation.</w:t>
          </w:r>
        </w:p>
        <w:p w:rsidR="0029239F" w:rsidRDefault="0029239F" w:rsidP="0029239F">
          <w:pPr>
            <w:rPr>
              <w:rFonts w:ascii="Arial Narrow" w:hAnsi="Arial Narrow"/>
              <w:szCs w:val="24"/>
            </w:rPr>
          </w:pPr>
        </w:p>
        <w:p w:rsidR="0029239F" w:rsidRDefault="0011332B" w:rsidP="0029239F">
          <w:sdt>
            <w:sdtPr>
              <w:rPr>
                <w:rFonts w:ascii="Arial Narrow" w:hAnsi="Arial Narrow"/>
                <w:szCs w:val="24"/>
              </w:rPr>
              <w:id w:val="-651285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9239F" w:rsidRPr="0029239F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29239F" w:rsidRPr="0029239F">
            <w:rPr>
              <w:rFonts w:ascii="Arial Narrow" w:hAnsi="Arial Narrow"/>
              <w:szCs w:val="24"/>
            </w:rPr>
            <w:t xml:space="preserve"> </w:t>
          </w:r>
          <w:r w:rsidR="0029239F" w:rsidRPr="0029239F">
            <w:rPr>
              <w:rFonts w:ascii="Arial Narrow" w:hAnsi="Arial Narrow"/>
            </w:rPr>
            <w:t xml:space="preserve">På </w:t>
          </w:r>
          <w:r w:rsidR="0029239F" w:rsidRPr="0029239F">
            <w:rPr>
              <w:rFonts w:ascii="Arial Narrow" w:hAnsi="Arial Narrow"/>
              <w:b/>
            </w:rPr>
            <w:t>USB-minne</w:t>
          </w:r>
          <w:r w:rsidR="0029239F" w:rsidRPr="0029239F">
            <w:rPr>
              <w:rFonts w:ascii="Arial Narrow" w:hAnsi="Arial Narrow"/>
            </w:rPr>
            <w:t xml:space="preserve"> som skickas med rekommenderad post till din folkbokföringsadress och hämtas ut </w:t>
          </w:r>
          <w:r w:rsidR="0029239F">
            <w:rPr>
              <w:rFonts w:ascii="Arial Narrow" w:hAnsi="Arial Narrow"/>
            </w:rPr>
            <w:t xml:space="preserve">av dig </w:t>
          </w:r>
          <w:r w:rsidR="0029239F" w:rsidRPr="0029239F">
            <w:rPr>
              <w:rFonts w:ascii="Arial Narrow" w:hAnsi="Arial Narrow"/>
            </w:rPr>
            <w:t>på närmaste postutlämnings</w:t>
          </w:r>
          <w:r w:rsidR="0029239F">
            <w:rPr>
              <w:rFonts w:ascii="Arial Narrow" w:hAnsi="Arial Narrow"/>
            </w:rPr>
            <w:t>-</w:t>
          </w:r>
          <w:r w:rsidR="0029239F" w:rsidRPr="0029239F">
            <w:rPr>
              <w:rFonts w:ascii="Arial Narrow" w:hAnsi="Arial Narrow"/>
            </w:rPr>
            <w:t>ställe mot uppvisande av legitimation.</w:t>
          </w:r>
        </w:p>
        <w:p w:rsidR="0029239F" w:rsidRDefault="0029239F" w:rsidP="0029239F">
          <w:pPr>
            <w:rPr>
              <w:rFonts w:ascii="Arial Narrow" w:hAnsi="Arial Narrow"/>
              <w:szCs w:val="24"/>
            </w:rPr>
          </w:pPr>
        </w:p>
        <w:p w:rsidR="0029239F" w:rsidRDefault="0011332B" w:rsidP="0029239F">
          <w:pPr>
            <w:rPr>
              <w:rFonts w:ascii="Arial Narrow" w:hAnsi="Arial Narrow"/>
            </w:rPr>
          </w:pPr>
          <w:sdt>
            <w:sdtPr>
              <w:id w:val="123350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9239F" w:rsidRPr="0029239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9239F">
            <w:t xml:space="preserve"> </w:t>
          </w:r>
          <w:r w:rsidR="0029239F" w:rsidRPr="0029239F">
            <w:rPr>
              <w:rFonts w:ascii="Arial Narrow" w:hAnsi="Arial Narrow"/>
            </w:rPr>
            <w:t xml:space="preserve">På </w:t>
          </w:r>
          <w:r w:rsidR="0029239F" w:rsidRPr="0029239F">
            <w:rPr>
              <w:rFonts w:ascii="Arial Narrow" w:hAnsi="Arial Narrow"/>
              <w:b/>
            </w:rPr>
            <w:t xml:space="preserve">papper </w:t>
          </w:r>
          <w:r w:rsidR="002B1408" w:rsidRPr="0029239F">
            <w:rPr>
              <w:rFonts w:ascii="Arial Narrow" w:hAnsi="Arial Narrow"/>
            </w:rPr>
            <w:t xml:space="preserve">som </w:t>
          </w:r>
          <w:r w:rsidR="002B1408">
            <w:rPr>
              <w:rFonts w:ascii="Arial Narrow" w:hAnsi="Arial Narrow"/>
            </w:rPr>
            <w:t xml:space="preserve">personligen </w:t>
          </w:r>
          <w:r w:rsidR="002B1408" w:rsidRPr="0029239F">
            <w:rPr>
              <w:rFonts w:ascii="Arial Narrow" w:hAnsi="Arial Narrow"/>
            </w:rPr>
            <w:t>hämtas ut</w:t>
          </w:r>
          <w:r w:rsidR="002B1408">
            <w:rPr>
              <w:rFonts w:ascii="Arial Narrow" w:hAnsi="Arial Narrow"/>
            </w:rPr>
            <w:t xml:space="preserve"> av dig </w:t>
          </w:r>
          <w:r w:rsidR="002B1408" w:rsidRPr="0029239F">
            <w:rPr>
              <w:rFonts w:ascii="Arial Narrow" w:hAnsi="Arial Narrow"/>
            </w:rPr>
            <w:t>i Socialförvaltningens reception i Farsta mot uppvisande av legitimation.</w:t>
          </w:r>
        </w:p>
        <w:p w:rsidR="0029239F" w:rsidRDefault="0029239F" w:rsidP="0029239F"/>
        <w:p w:rsidR="0029239F" w:rsidRPr="0029239F" w:rsidRDefault="0011332B" w:rsidP="0029239F">
          <w:pPr>
            <w:rPr>
              <w:rFonts w:ascii="Arial Narrow" w:hAnsi="Arial Narrow"/>
            </w:rPr>
          </w:pPr>
          <w:sdt>
            <w:sdtPr>
              <w:id w:val="1102536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9239F" w:rsidRPr="0029239F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29239F" w:rsidRPr="0029239F">
            <w:rPr>
              <w:rFonts w:ascii="Arial Narrow" w:hAnsi="Arial Narrow"/>
              <w:szCs w:val="24"/>
            </w:rPr>
            <w:t xml:space="preserve"> </w:t>
          </w:r>
          <w:r w:rsidR="0029239F" w:rsidRPr="0029239F">
            <w:rPr>
              <w:rFonts w:ascii="Arial Narrow" w:hAnsi="Arial Narrow"/>
            </w:rPr>
            <w:t xml:space="preserve">På </w:t>
          </w:r>
          <w:r w:rsidR="0029239F" w:rsidRPr="0029239F">
            <w:rPr>
              <w:rFonts w:ascii="Arial Narrow" w:hAnsi="Arial Narrow"/>
              <w:b/>
            </w:rPr>
            <w:t>papper</w:t>
          </w:r>
          <w:r w:rsidR="0029239F" w:rsidRPr="0029239F">
            <w:rPr>
              <w:rFonts w:ascii="Arial Narrow" w:hAnsi="Arial Narrow"/>
            </w:rPr>
            <w:t xml:space="preserve"> som skickas med rekommenderad post till din folkbokföringsadress och hämtas ut </w:t>
          </w:r>
          <w:r w:rsidR="0029239F">
            <w:rPr>
              <w:rFonts w:ascii="Arial Narrow" w:hAnsi="Arial Narrow"/>
            </w:rPr>
            <w:t xml:space="preserve">av dig </w:t>
          </w:r>
          <w:r w:rsidR="0029239F" w:rsidRPr="0029239F">
            <w:rPr>
              <w:rFonts w:ascii="Arial Narrow" w:hAnsi="Arial Narrow"/>
            </w:rPr>
            <w:t>på närmaste postutlämnings</w:t>
          </w:r>
          <w:r w:rsidR="0029239F">
            <w:rPr>
              <w:rFonts w:ascii="Arial Narrow" w:hAnsi="Arial Narrow"/>
            </w:rPr>
            <w:t>-</w:t>
          </w:r>
          <w:r w:rsidR="0029239F" w:rsidRPr="0029239F">
            <w:rPr>
              <w:rFonts w:ascii="Arial Narrow" w:hAnsi="Arial Narrow"/>
            </w:rPr>
            <w:t>ställe mot uppvisande av legitimation.</w:t>
          </w:r>
        </w:p>
        <w:p w:rsidR="00D319F9" w:rsidRDefault="00D319F9" w:rsidP="0029239F"/>
        <w:p w:rsidR="00CD48E7" w:rsidRPr="00A7532C" w:rsidRDefault="00CD48E7" w:rsidP="00CD48E7">
          <w:pPr>
            <w:rPr>
              <w:rFonts w:ascii="Arial Narrow" w:hAnsi="Arial Narrow"/>
              <w:b/>
              <w:sz w:val="28"/>
              <w:szCs w:val="28"/>
            </w:rPr>
          </w:pPr>
          <w:r w:rsidRPr="000549FE">
            <w:rPr>
              <w:rFonts w:ascii="Arial Narrow" w:hAnsi="Arial Narrow"/>
              <w:b/>
              <w:sz w:val="28"/>
              <w:szCs w:val="28"/>
            </w:rPr>
            <w:t>Kontaktuppgifter:</w:t>
          </w:r>
        </w:p>
        <w:p w:rsidR="000549FE" w:rsidRPr="000549FE" w:rsidRDefault="000549FE" w:rsidP="000549FE">
          <w:pPr>
            <w:rPr>
              <w:rFonts w:ascii="Arial Narrow" w:hAnsi="Arial Narrow"/>
            </w:rPr>
          </w:pPr>
          <w:r w:rsidRPr="000549FE">
            <w:rPr>
              <w:rFonts w:ascii="Arial Narrow" w:hAnsi="Arial Narrow"/>
            </w:rPr>
            <w:t xml:space="preserve">Fyll i de kontaktuppgifter som vi behöver för att vid behov kunna komplettera </w:t>
          </w:r>
          <w:r w:rsidR="00A7532C">
            <w:rPr>
              <w:rFonts w:ascii="Arial Narrow" w:hAnsi="Arial Narrow"/>
            </w:rPr>
            <w:t>din begäran om registerutdrag</w:t>
          </w:r>
          <w:r w:rsidRPr="000549FE">
            <w:rPr>
              <w:rFonts w:ascii="Arial Narrow" w:hAnsi="Arial Narrow"/>
            </w:rPr>
            <w:t xml:space="preserve"> samt skicka svar.</w:t>
          </w:r>
        </w:p>
        <w:p w:rsidR="00104F58" w:rsidRPr="00104F58" w:rsidRDefault="00104F58" w:rsidP="00104F58">
          <w:pPr>
            <w:rPr>
              <w:rFonts w:ascii="Arial Narrow" w:hAnsi="Arial Narrow" w:cstheme="minorHAnsi"/>
              <w:szCs w:val="24"/>
            </w:rPr>
          </w:pPr>
          <w:r w:rsidRPr="00104F58">
            <w:rPr>
              <w:rFonts w:ascii="Arial Narrow" w:hAnsi="Arial Narrow" w:cstheme="minorHAnsi"/>
              <w:szCs w:val="24"/>
            </w:rPr>
            <w:t>Vi kommer att besvara din begäran inom en månad.</w:t>
          </w:r>
        </w:p>
        <w:p w:rsidR="00672BC9" w:rsidRPr="00D60CCD" w:rsidRDefault="00672BC9" w:rsidP="000549FE"/>
        <w:p w:rsidR="000549FE" w:rsidRPr="000549FE" w:rsidRDefault="000549FE" w:rsidP="000549FE">
          <w:pPr>
            <w:rPr>
              <w:rFonts w:ascii="Arial Narrow" w:hAnsi="Arial Narrow"/>
            </w:rPr>
          </w:pPr>
          <w:r w:rsidRPr="000549FE">
            <w:rPr>
              <w:rFonts w:ascii="Arial Narrow" w:hAnsi="Arial Narrow"/>
              <w:b/>
            </w:rPr>
            <w:t>E-postadress</w:t>
          </w:r>
          <w:r w:rsidR="0029239F">
            <w:rPr>
              <w:rFonts w:ascii="Arial Narrow" w:hAnsi="Arial Narrow"/>
            </w:rPr>
            <w:t xml:space="preserve">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0549FE" w:rsidTr="000549FE">
            <w:sdt>
              <w:sdtPr>
                <w:rPr>
                  <w:rFonts w:ascii="Arial Narrow" w:hAnsi="Arial Narrow"/>
                </w:rPr>
                <w:id w:val="-350335516"/>
                <w:placeholder>
                  <w:docPart w:val="27991A7600094481916E8C43870456A5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0549FE" w:rsidRPr="002B1408" w:rsidRDefault="000549FE" w:rsidP="000549FE">
                    <w:pPr>
                      <w:rPr>
                        <w:rFonts w:ascii="Arial Narrow" w:hAnsi="Arial Narrow"/>
                      </w:rPr>
                    </w:pPr>
                    <w:r w:rsidRPr="002B1408">
                      <w:rPr>
                        <w:rStyle w:val="Platshllartext"/>
                        <w:rFonts w:ascii="Arial Narrow" w:hAnsi="Arial Narrow"/>
                        <w:i/>
                      </w:rPr>
                      <w:t>E-postadress</w:t>
                    </w:r>
                  </w:p>
                </w:tc>
              </w:sdtContent>
            </w:sdt>
          </w:tr>
        </w:tbl>
        <w:p w:rsidR="000549FE" w:rsidRDefault="000549FE" w:rsidP="000549FE"/>
        <w:p w:rsidR="000549FE" w:rsidRPr="000549FE" w:rsidRDefault="000549FE" w:rsidP="000549FE">
          <w:pPr>
            <w:rPr>
              <w:rFonts w:ascii="Arial Narrow" w:hAnsi="Arial Narrow"/>
            </w:rPr>
          </w:pPr>
          <w:r w:rsidRPr="000549FE">
            <w:rPr>
              <w:rFonts w:ascii="Arial Narrow" w:hAnsi="Arial Narrow"/>
              <w:b/>
            </w:rPr>
            <w:t xml:space="preserve">Folkbokföringsadress </w:t>
          </w:r>
          <w:r w:rsidRPr="000549FE">
            <w:rPr>
              <w:rFonts w:ascii="Arial Narrow" w:hAnsi="Arial Narrow"/>
            </w:rPr>
            <w:t>(om s</w:t>
          </w:r>
          <w:r w:rsidR="0029239F">
            <w:rPr>
              <w:rFonts w:ascii="Arial Narrow" w:hAnsi="Arial Narrow"/>
            </w:rPr>
            <w:t>varet ska skickas rekommenderat per post)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0549FE" w:rsidRPr="000549FE" w:rsidTr="000549FE">
            <w:sdt>
              <w:sdtPr>
                <w:rPr>
                  <w:rFonts w:ascii="Arial Narrow" w:hAnsi="Arial Narrow"/>
                  <w:i/>
                </w:rPr>
                <w:id w:val="1737437425"/>
                <w:placeholder>
                  <w:docPart w:val="3829947BE27D4CB683345A2CB8C83D38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0549FE" w:rsidRPr="005A5A97" w:rsidRDefault="000549FE" w:rsidP="000549FE">
                    <w:pPr>
                      <w:rPr>
                        <w:rFonts w:ascii="Arial Narrow" w:hAnsi="Arial Narrow"/>
                        <w:i/>
                      </w:rPr>
                    </w:pPr>
                    <w:r w:rsidRPr="005A5A97">
                      <w:rPr>
                        <w:rStyle w:val="Platshllartext"/>
                        <w:rFonts w:ascii="Arial Narrow" w:hAnsi="Arial Narrow"/>
                        <w:i/>
                      </w:rPr>
                      <w:t xml:space="preserve">C/o </w:t>
                    </w:r>
                  </w:p>
                </w:tc>
              </w:sdtContent>
            </w:sdt>
          </w:tr>
          <w:tr w:rsidR="000549FE" w:rsidRPr="000549FE" w:rsidTr="000549FE">
            <w:sdt>
              <w:sdtPr>
                <w:rPr>
                  <w:rFonts w:ascii="Arial Narrow" w:hAnsi="Arial Narrow"/>
                  <w:i/>
                </w:rPr>
                <w:id w:val="-582524983"/>
                <w:placeholder>
                  <w:docPart w:val="6DFC2957C64E45809C22A4A1AB9AA77B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0549FE" w:rsidRPr="005A5A97" w:rsidRDefault="000549FE" w:rsidP="000549FE">
                    <w:pPr>
                      <w:rPr>
                        <w:rFonts w:ascii="Arial Narrow" w:hAnsi="Arial Narrow"/>
                        <w:i/>
                      </w:rPr>
                    </w:pPr>
                    <w:r w:rsidRPr="005A5A97">
                      <w:rPr>
                        <w:rStyle w:val="Platshllartext"/>
                        <w:rFonts w:ascii="Arial Narrow" w:hAnsi="Arial Narrow"/>
                        <w:i/>
                      </w:rPr>
                      <w:t>Gatuadress</w:t>
                    </w:r>
                  </w:p>
                </w:tc>
              </w:sdtContent>
            </w:sdt>
          </w:tr>
          <w:tr w:rsidR="000549FE" w:rsidRPr="000549FE" w:rsidTr="000549FE">
            <w:sdt>
              <w:sdtPr>
                <w:rPr>
                  <w:rFonts w:ascii="Arial Narrow" w:hAnsi="Arial Narrow"/>
                  <w:i/>
                </w:rPr>
                <w:id w:val="-375010898"/>
                <w:placeholder>
                  <w:docPart w:val="C8FD44B7B5D14D1681B27BE85C4272B3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0549FE" w:rsidRPr="005A5A97" w:rsidRDefault="000549FE" w:rsidP="000549FE">
                    <w:pPr>
                      <w:rPr>
                        <w:rFonts w:ascii="Arial Narrow" w:hAnsi="Arial Narrow"/>
                        <w:i/>
                      </w:rPr>
                    </w:pPr>
                    <w:r w:rsidRPr="005A5A97">
                      <w:rPr>
                        <w:rStyle w:val="Platshllartext"/>
                        <w:rFonts w:ascii="Arial Narrow" w:hAnsi="Arial Narrow"/>
                        <w:i/>
                      </w:rPr>
                      <w:t>Postnummer</w:t>
                    </w:r>
                  </w:p>
                </w:tc>
              </w:sdtContent>
            </w:sdt>
          </w:tr>
          <w:tr w:rsidR="000549FE" w:rsidRPr="000549FE" w:rsidTr="000549FE">
            <w:sdt>
              <w:sdtPr>
                <w:rPr>
                  <w:rFonts w:ascii="Arial Narrow" w:hAnsi="Arial Narrow"/>
                  <w:i/>
                </w:rPr>
                <w:id w:val="-573128691"/>
                <w:placeholder>
                  <w:docPart w:val="D5D9CECE25C14F7B8EE575F0510597F3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0549FE" w:rsidRPr="005A5A97" w:rsidRDefault="000549FE" w:rsidP="000549FE">
                    <w:pPr>
                      <w:rPr>
                        <w:rFonts w:ascii="Arial Narrow" w:hAnsi="Arial Narrow"/>
                        <w:i/>
                      </w:rPr>
                    </w:pPr>
                    <w:r w:rsidRPr="005A5A97">
                      <w:rPr>
                        <w:rStyle w:val="Platshllartext"/>
                        <w:rFonts w:ascii="Arial Narrow" w:hAnsi="Arial Narrow"/>
                        <w:i/>
                      </w:rPr>
                      <w:t>Ort</w:t>
                    </w:r>
                  </w:p>
                </w:tc>
              </w:sdtContent>
            </w:sdt>
          </w:tr>
        </w:tbl>
        <w:p w:rsidR="000549FE" w:rsidRPr="000549FE" w:rsidRDefault="000549FE" w:rsidP="000549FE"/>
        <w:p w:rsidR="000549FE" w:rsidRPr="0029239F" w:rsidRDefault="0029239F" w:rsidP="000549FE">
          <w:pPr>
            <w:rPr>
              <w:rFonts w:ascii="Arial Narrow" w:hAnsi="Arial Narrow"/>
              <w:b/>
            </w:rPr>
          </w:pPr>
          <w:r w:rsidRPr="0029239F">
            <w:rPr>
              <w:rFonts w:ascii="Arial Narrow" w:hAnsi="Arial Narrow"/>
              <w:b/>
            </w:rPr>
            <w:t>Telefonnummer</w:t>
          </w:r>
          <w:r>
            <w:rPr>
              <w:rFonts w:ascii="Arial Narrow" w:hAnsi="Arial Narrow"/>
              <w:b/>
            </w:rPr>
            <w:t xml:space="preserve">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566"/>
          </w:tblGrid>
          <w:tr w:rsidR="0029239F" w:rsidTr="0029239F">
            <w:sdt>
              <w:sdtPr>
                <w:id w:val="773215580"/>
                <w:placeholder>
                  <w:docPart w:val="006FD57FF49D42418D67CC1DB5133EED"/>
                </w:placeholder>
                <w:showingPlcHdr/>
              </w:sdtPr>
              <w:sdtEndPr/>
              <w:sdtContent>
                <w:tc>
                  <w:tcPr>
                    <w:tcW w:w="6716" w:type="dxa"/>
                  </w:tcPr>
                  <w:p w:rsidR="0029239F" w:rsidRDefault="0029239F" w:rsidP="0029239F">
                    <w:r w:rsidRPr="005A5A97">
                      <w:rPr>
                        <w:rStyle w:val="Platshllartext"/>
                        <w:rFonts w:ascii="Arial Narrow" w:hAnsi="Arial Narrow"/>
                        <w:i/>
                      </w:rPr>
                      <w:t>Ange telefonnummer</w:t>
                    </w:r>
                  </w:p>
                </w:tc>
              </w:sdtContent>
            </w:sdt>
          </w:tr>
        </w:tbl>
        <w:p w:rsidR="000549FE" w:rsidRDefault="000549FE" w:rsidP="000549FE"/>
        <w:p w:rsidR="00B624F5" w:rsidRDefault="00B624F5" w:rsidP="000549FE">
          <w:pPr>
            <w:rPr>
              <w:rFonts w:ascii="Arial Narrow" w:hAnsi="Arial Narrow"/>
              <w:b/>
            </w:rPr>
          </w:pPr>
        </w:p>
        <w:p w:rsidR="00D4528B" w:rsidRDefault="00D4528B" w:rsidP="000549FE">
          <w:pPr>
            <w:rPr>
              <w:rFonts w:ascii="Arial Narrow" w:hAnsi="Arial Narrow"/>
              <w:b/>
            </w:rPr>
          </w:pPr>
        </w:p>
        <w:p w:rsidR="00D4528B" w:rsidRDefault="00D4528B" w:rsidP="000549FE">
          <w:pPr>
            <w:rPr>
              <w:rFonts w:ascii="Arial Narrow" w:hAnsi="Arial Narrow"/>
              <w:b/>
            </w:rPr>
          </w:pPr>
        </w:p>
        <w:p w:rsidR="00432F6C" w:rsidRDefault="00432F6C" w:rsidP="000549FE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lastRenderedPageBreak/>
            <w:t>Underskrift</w:t>
          </w:r>
        </w:p>
        <w:p w:rsidR="00432F6C" w:rsidRDefault="00432F6C" w:rsidP="000549FE">
          <w:pPr>
            <w:rPr>
              <w:rFonts w:ascii="Arial Narrow" w:hAnsi="Arial Narrow"/>
              <w:b/>
            </w:rPr>
          </w:pPr>
        </w:p>
        <w:p w:rsidR="00432F6C" w:rsidRDefault="00432F6C" w:rsidP="000549FE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-----------------------------------------------------------------------------------------------</w:t>
          </w:r>
        </w:p>
        <w:p w:rsidR="00432F6C" w:rsidRDefault="00432F6C" w:rsidP="000549FE">
          <w:pPr>
            <w:rPr>
              <w:rFonts w:ascii="Arial Narrow" w:hAnsi="Arial Narrow"/>
              <w:b/>
            </w:rPr>
          </w:pPr>
        </w:p>
        <w:p w:rsidR="00432F6C" w:rsidRPr="00B624F5" w:rsidRDefault="00432F6C" w:rsidP="000549FE">
          <w:pPr>
            <w:rPr>
              <w:rFonts w:ascii="Arial Narrow" w:hAnsi="Arial Narrow"/>
              <w:b/>
            </w:rPr>
          </w:pPr>
        </w:p>
        <w:p w:rsidR="00094B91" w:rsidRPr="00094B91" w:rsidRDefault="00094B91" w:rsidP="00094B91">
          <w:pPr>
            <w:spacing w:line="240" w:lineRule="auto"/>
            <w:rPr>
              <w:rFonts w:ascii="Arial Narrow" w:hAnsi="Arial Narrow"/>
            </w:rPr>
          </w:pPr>
          <w:r w:rsidRPr="00094B91">
            <w:rPr>
              <w:rFonts w:ascii="Arial Narrow" w:hAnsi="Arial Narrow"/>
            </w:rPr>
            <w:t>Du kan lämna den ifyllda blanketten i ett kuvert i Socialförvaltningens reception (Konferens) på adress Storforsplan 36</w:t>
          </w:r>
          <w:r w:rsidR="001804C6">
            <w:rPr>
              <w:rFonts w:ascii="Arial Narrow" w:hAnsi="Arial Narrow"/>
            </w:rPr>
            <w:t xml:space="preserve"> i Farsta</w:t>
          </w:r>
          <w:r w:rsidRPr="00094B91">
            <w:rPr>
              <w:rFonts w:ascii="Arial Narrow" w:hAnsi="Arial Narrow"/>
            </w:rPr>
            <w:t xml:space="preserve"> eller skicka den med post</w:t>
          </w:r>
          <w:r>
            <w:rPr>
              <w:rFonts w:ascii="Arial Narrow" w:hAnsi="Arial Narrow"/>
            </w:rPr>
            <w:t xml:space="preserve"> till nedanstående adress</w:t>
          </w:r>
          <w:r w:rsidRPr="00094B91">
            <w:rPr>
              <w:rFonts w:ascii="Arial Narrow" w:hAnsi="Arial Narrow"/>
            </w:rPr>
            <w:t>.</w:t>
          </w:r>
        </w:p>
        <w:p w:rsidR="00104F58" w:rsidRDefault="00104F58" w:rsidP="00094B91">
          <w:pPr>
            <w:spacing w:line="240" w:lineRule="auto"/>
            <w:rPr>
              <w:rFonts w:ascii="Arial Narrow" w:hAnsi="Arial Narrow"/>
            </w:rPr>
          </w:pPr>
        </w:p>
        <w:p w:rsidR="00094B91" w:rsidRPr="00094B91" w:rsidRDefault="00094B91" w:rsidP="00094B91">
          <w:pPr>
            <w:spacing w:line="240" w:lineRule="auto"/>
            <w:rPr>
              <w:rFonts w:ascii="Arial Narrow" w:hAnsi="Arial Narrow"/>
              <w:sz w:val="22"/>
            </w:rPr>
          </w:pPr>
          <w:r w:rsidRPr="00094B91">
            <w:rPr>
              <w:rFonts w:ascii="Arial Narrow" w:hAnsi="Arial Narrow"/>
            </w:rPr>
            <w:t xml:space="preserve">Vi rekommenderar inte att du skickar </w:t>
          </w:r>
          <w:r w:rsidR="00B624F5">
            <w:rPr>
              <w:rFonts w:ascii="Arial Narrow" w:hAnsi="Arial Narrow"/>
            </w:rPr>
            <w:t>begäran</w:t>
          </w:r>
          <w:r w:rsidRPr="00094B91">
            <w:rPr>
              <w:rFonts w:ascii="Arial Narrow" w:hAnsi="Arial Narrow"/>
            </w:rPr>
            <w:t xml:space="preserve"> via e-post då den innehåller dina personuppgifter. </w:t>
          </w:r>
        </w:p>
        <w:p w:rsidR="00672BC9" w:rsidRDefault="00672BC9" w:rsidP="000549FE"/>
        <w:p w:rsidR="000549FE" w:rsidRPr="0029239F" w:rsidRDefault="000549FE" w:rsidP="000549FE">
          <w:pPr>
            <w:rPr>
              <w:rFonts w:ascii="Arial Narrow" w:hAnsi="Arial Narrow"/>
              <w:b/>
              <w:sz w:val="28"/>
              <w:szCs w:val="28"/>
            </w:rPr>
          </w:pPr>
          <w:r w:rsidRPr="0029239F">
            <w:rPr>
              <w:rFonts w:ascii="Arial Narrow" w:hAnsi="Arial Narrow"/>
              <w:b/>
              <w:sz w:val="28"/>
              <w:szCs w:val="28"/>
            </w:rPr>
            <w:t>Begäran om registerutdrag skickas till:</w:t>
          </w:r>
        </w:p>
        <w:p w:rsidR="000549FE" w:rsidRPr="0029239F" w:rsidRDefault="000549FE" w:rsidP="000549FE">
          <w:pPr>
            <w:rPr>
              <w:rFonts w:ascii="Arial Narrow" w:hAnsi="Arial Narrow"/>
            </w:rPr>
          </w:pPr>
          <w:r w:rsidRPr="0029239F">
            <w:rPr>
              <w:rFonts w:ascii="Arial Narrow" w:hAnsi="Arial Narrow"/>
            </w:rPr>
            <w:t>Socialförvaltningen</w:t>
          </w:r>
        </w:p>
        <w:p w:rsidR="000549FE" w:rsidRPr="0029239F" w:rsidRDefault="00104F58" w:rsidP="000549FE">
          <w:pPr>
            <w:rPr>
              <w:rFonts w:ascii="Arial Narrow" w:hAnsi="Arial Narrow"/>
            </w:rPr>
          </w:pPr>
          <w:r w:rsidRPr="003D245E">
            <w:rPr>
              <w:rFonts w:ascii="Arial Narrow" w:hAnsi="Arial Narrow"/>
            </w:rPr>
            <w:t>Dataskyddsombud</w:t>
          </w:r>
        </w:p>
        <w:p w:rsidR="000549FE" w:rsidRPr="0029239F" w:rsidRDefault="000549FE" w:rsidP="000549FE">
          <w:pPr>
            <w:rPr>
              <w:rFonts w:ascii="Arial Narrow" w:hAnsi="Arial Narrow"/>
            </w:rPr>
          </w:pPr>
          <w:r w:rsidRPr="0029239F">
            <w:rPr>
              <w:rFonts w:ascii="Arial Narrow" w:hAnsi="Arial Narrow"/>
            </w:rPr>
            <w:t>Box 44</w:t>
          </w:r>
        </w:p>
        <w:p w:rsidR="000549FE" w:rsidRPr="0029239F" w:rsidRDefault="000549FE" w:rsidP="000549FE">
          <w:pPr>
            <w:rPr>
              <w:rFonts w:ascii="Arial Narrow" w:hAnsi="Arial Narrow"/>
            </w:rPr>
          </w:pPr>
          <w:r w:rsidRPr="0029239F">
            <w:rPr>
              <w:rFonts w:ascii="Arial Narrow" w:hAnsi="Arial Narrow"/>
            </w:rPr>
            <w:t>123 21 STOCKHOLM</w:t>
          </w:r>
        </w:p>
        <w:p w:rsidR="000549FE" w:rsidRDefault="000549FE" w:rsidP="000549FE">
          <w:pPr>
            <w:rPr>
              <w:i/>
            </w:rPr>
          </w:pPr>
        </w:p>
        <w:p w:rsidR="000549FE" w:rsidRDefault="000549FE" w:rsidP="000549FE">
          <w:r w:rsidRPr="0029239F">
            <w:rPr>
              <w:rFonts w:ascii="Arial Narrow" w:hAnsi="Arial Narrow"/>
              <w:b/>
            </w:rPr>
            <w:t>E-post:</w:t>
          </w:r>
          <w:r w:rsidRPr="003F5CE7">
            <w:t xml:space="preserve"> </w:t>
          </w:r>
          <w:hyperlink r:id="rId12" w:history="1">
            <w:r w:rsidR="00104F58" w:rsidRPr="00277747">
              <w:rPr>
                <w:rStyle w:val="Hyperlnk"/>
                <w:rFonts w:ascii="Arial Narrow" w:hAnsi="Arial Narrow"/>
              </w:rPr>
              <w:t>dataskyddsombud.sof@stockholm.se</w:t>
            </w:r>
          </w:hyperlink>
        </w:p>
        <w:p w:rsidR="000549FE" w:rsidRDefault="000549FE" w:rsidP="000549FE">
          <w:pPr>
            <w:rPr>
              <w:rFonts w:cstheme="minorHAnsi"/>
              <w:b/>
              <w:szCs w:val="24"/>
            </w:rPr>
          </w:pPr>
        </w:p>
        <w:p w:rsidR="000549FE" w:rsidRPr="008F2B19" w:rsidRDefault="000549FE" w:rsidP="000549FE">
          <w:pPr>
            <w:rPr>
              <w:rFonts w:ascii="Arial Narrow" w:hAnsi="Arial Narrow" w:cstheme="minorHAnsi"/>
              <w:b/>
              <w:sz w:val="28"/>
              <w:szCs w:val="28"/>
            </w:rPr>
          </w:pPr>
          <w:r w:rsidRPr="008F2B19">
            <w:rPr>
              <w:rFonts w:ascii="Arial Narrow" w:hAnsi="Arial Narrow" w:cstheme="minorHAnsi"/>
              <w:b/>
              <w:sz w:val="28"/>
              <w:szCs w:val="28"/>
            </w:rPr>
            <w:t>Information om behandling av personuppgifter</w:t>
          </w:r>
        </w:p>
        <w:p w:rsidR="000549FE" w:rsidRPr="008F2B19" w:rsidRDefault="000549FE" w:rsidP="000549FE">
          <w:pPr>
            <w:spacing w:line="240" w:lineRule="auto"/>
            <w:rPr>
              <w:rFonts w:ascii="Arial Narrow" w:hAnsi="Arial Narrow" w:cstheme="minorHAnsi"/>
              <w:szCs w:val="24"/>
            </w:rPr>
          </w:pPr>
          <w:r w:rsidRPr="008F2B19">
            <w:rPr>
              <w:rFonts w:ascii="Arial Narrow" w:hAnsi="Arial Narrow" w:cstheme="minorHAnsi"/>
              <w:szCs w:val="24"/>
            </w:rPr>
            <w:t>Socialnämnden är personuppgiftsansvarig för alla personuppgifts</w:t>
          </w:r>
          <w:r w:rsidR="008F2B19" w:rsidRPr="008F2B19">
            <w:rPr>
              <w:rFonts w:ascii="Arial Narrow" w:hAnsi="Arial Narrow" w:cstheme="minorHAnsi"/>
              <w:szCs w:val="24"/>
            </w:rPr>
            <w:t>-</w:t>
          </w:r>
          <w:r w:rsidRPr="008F2B19">
            <w:rPr>
              <w:rFonts w:ascii="Arial Narrow" w:hAnsi="Arial Narrow" w:cstheme="minorHAnsi"/>
              <w:szCs w:val="24"/>
            </w:rPr>
            <w:t>behandlingar inom Socialförvaltningen.</w:t>
          </w:r>
        </w:p>
        <w:p w:rsidR="000549FE" w:rsidRPr="008F2B19" w:rsidRDefault="000549FE" w:rsidP="000549FE">
          <w:pPr>
            <w:spacing w:line="240" w:lineRule="auto"/>
            <w:rPr>
              <w:rFonts w:ascii="Arial Narrow" w:hAnsi="Arial Narrow" w:cstheme="minorHAnsi"/>
              <w:szCs w:val="24"/>
            </w:rPr>
          </w:pPr>
          <w:r w:rsidRPr="008F2B19">
            <w:rPr>
              <w:rFonts w:ascii="Arial Narrow" w:hAnsi="Arial Narrow" w:cstheme="minorHAnsi"/>
              <w:szCs w:val="24"/>
            </w:rPr>
            <w:t>Socialförvaltningen behöver dina personuppgifter för att kunna hantera din begäran om registerutdrag</w:t>
          </w:r>
          <w:r w:rsidR="00A7532C">
            <w:rPr>
              <w:rFonts w:ascii="Arial Narrow" w:hAnsi="Arial Narrow" w:cstheme="minorHAnsi"/>
              <w:szCs w:val="24"/>
            </w:rPr>
            <w:t xml:space="preserve"> vilket sker på laglig grund, allmänt intresse. Personuppgifterna </w:t>
          </w:r>
          <w:r w:rsidR="00B624F5">
            <w:rPr>
              <w:rFonts w:ascii="Arial Narrow" w:hAnsi="Arial Narrow" w:cstheme="minorHAnsi"/>
              <w:szCs w:val="24"/>
            </w:rPr>
            <w:t xml:space="preserve">i din begäran med svar </w:t>
          </w:r>
          <w:r w:rsidR="00A7532C">
            <w:rPr>
              <w:rFonts w:ascii="Arial Narrow" w:hAnsi="Arial Narrow" w:cstheme="minorHAnsi"/>
              <w:szCs w:val="24"/>
            </w:rPr>
            <w:t xml:space="preserve">kommer att </w:t>
          </w:r>
          <w:r w:rsidR="00A7532C" w:rsidRPr="00945824">
            <w:rPr>
              <w:rFonts w:ascii="Arial Narrow" w:hAnsi="Arial Narrow" w:cstheme="minorHAnsi"/>
              <w:szCs w:val="24"/>
            </w:rPr>
            <w:t>gallras 1 år</w:t>
          </w:r>
          <w:r w:rsidR="00A7532C">
            <w:rPr>
              <w:rFonts w:ascii="Arial Narrow" w:hAnsi="Arial Narrow" w:cstheme="minorHAnsi"/>
              <w:szCs w:val="24"/>
            </w:rPr>
            <w:t xml:space="preserve"> efter inkommen begäran.</w:t>
          </w:r>
        </w:p>
        <w:p w:rsidR="000549FE" w:rsidRPr="008F2B19" w:rsidRDefault="000549FE" w:rsidP="000549FE">
          <w:pPr>
            <w:spacing w:line="240" w:lineRule="auto"/>
            <w:rPr>
              <w:rFonts w:ascii="Arial Narrow" w:hAnsi="Arial Narrow" w:cstheme="minorHAnsi"/>
              <w:szCs w:val="24"/>
            </w:rPr>
          </w:pPr>
          <w:r w:rsidRPr="008F2B19">
            <w:rPr>
              <w:rFonts w:ascii="Arial Narrow" w:hAnsi="Arial Narrow" w:cstheme="minorHAnsi"/>
              <w:szCs w:val="24"/>
            </w:rPr>
            <w:t xml:space="preserve">Dina uppgifter </w:t>
          </w:r>
          <w:r w:rsidR="00A7532C">
            <w:rPr>
              <w:rFonts w:ascii="Arial Narrow" w:hAnsi="Arial Narrow" w:cstheme="minorHAnsi"/>
              <w:szCs w:val="24"/>
            </w:rPr>
            <w:t xml:space="preserve">kan komma att </w:t>
          </w:r>
          <w:r w:rsidRPr="008F2B19">
            <w:rPr>
              <w:rFonts w:ascii="Arial Narrow" w:hAnsi="Arial Narrow" w:cstheme="minorHAnsi"/>
              <w:szCs w:val="24"/>
            </w:rPr>
            <w:t xml:space="preserve">delas med andra aktörer när det krävs enligt Dataskyddsförordningen. </w:t>
          </w:r>
        </w:p>
        <w:p w:rsidR="000549FE" w:rsidRPr="008F2B19" w:rsidRDefault="000549FE" w:rsidP="000549FE">
          <w:pPr>
            <w:spacing w:line="240" w:lineRule="auto"/>
            <w:rPr>
              <w:rFonts w:ascii="Arial Narrow" w:hAnsi="Arial Narrow" w:cstheme="minorHAnsi"/>
              <w:szCs w:val="24"/>
            </w:rPr>
          </w:pPr>
        </w:p>
        <w:p w:rsidR="000549FE" w:rsidRPr="008F2B19" w:rsidRDefault="000549FE" w:rsidP="000549FE">
          <w:pPr>
            <w:spacing w:line="240" w:lineRule="auto"/>
            <w:rPr>
              <w:rFonts w:ascii="Arial Narrow" w:hAnsi="Arial Narrow" w:cstheme="minorHAnsi"/>
              <w:b/>
              <w:szCs w:val="24"/>
            </w:rPr>
          </w:pPr>
          <w:r w:rsidRPr="008F2B19">
            <w:rPr>
              <w:rFonts w:ascii="Arial Narrow" w:hAnsi="Arial Narrow" w:cstheme="minorHAnsi"/>
              <w:b/>
              <w:szCs w:val="24"/>
            </w:rPr>
            <w:t>Överklagan</w:t>
          </w:r>
        </w:p>
        <w:p w:rsidR="000549FE" w:rsidRPr="008F2B19" w:rsidRDefault="000549FE" w:rsidP="000549FE">
          <w:pPr>
            <w:spacing w:line="240" w:lineRule="auto"/>
            <w:rPr>
              <w:rFonts w:ascii="Arial Narrow" w:hAnsi="Arial Narrow" w:cstheme="minorHAnsi"/>
              <w:szCs w:val="24"/>
            </w:rPr>
          </w:pPr>
          <w:r w:rsidRPr="00636F2E">
            <w:rPr>
              <w:rFonts w:ascii="Arial Narrow" w:hAnsi="Arial Narrow" w:cstheme="minorHAnsi"/>
              <w:szCs w:val="24"/>
            </w:rPr>
            <w:t xml:space="preserve">Nekande av din begäran </w:t>
          </w:r>
          <w:r w:rsidR="00636F2E">
            <w:rPr>
              <w:rFonts w:ascii="Arial Narrow" w:hAnsi="Arial Narrow" w:cstheme="minorHAnsi"/>
              <w:szCs w:val="24"/>
            </w:rPr>
            <w:t xml:space="preserve">om registerutdrag </w:t>
          </w:r>
          <w:r w:rsidRPr="00636F2E">
            <w:rPr>
              <w:rFonts w:ascii="Arial Narrow" w:hAnsi="Arial Narrow" w:cstheme="minorHAnsi"/>
              <w:szCs w:val="24"/>
            </w:rPr>
            <w:t xml:space="preserve">kan överklagas till </w:t>
          </w:r>
          <w:r w:rsidR="00636F2E">
            <w:rPr>
              <w:rFonts w:ascii="Arial Narrow" w:hAnsi="Arial Narrow" w:cstheme="minorHAnsi"/>
              <w:szCs w:val="24"/>
            </w:rPr>
            <w:t>förvaltningsrätten.</w:t>
          </w:r>
        </w:p>
        <w:p w:rsidR="000549FE" w:rsidRPr="008F2B19" w:rsidRDefault="000549FE" w:rsidP="000549FE">
          <w:pPr>
            <w:spacing w:line="240" w:lineRule="auto"/>
            <w:rPr>
              <w:rFonts w:ascii="Arial Narrow" w:hAnsi="Arial Narrow" w:cstheme="minorHAnsi"/>
              <w:szCs w:val="24"/>
            </w:rPr>
          </w:pPr>
        </w:p>
        <w:p w:rsidR="000549FE" w:rsidRPr="008F2B19" w:rsidRDefault="000549FE" w:rsidP="000549FE">
          <w:pPr>
            <w:spacing w:line="240" w:lineRule="auto"/>
            <w:rPr>
              <w:rFonts w:ascii="Arial Narrow" w:hAnsi="Arial Narrow" w:cstheme="minorHAnsi"/>
              <w:b/>
              <w:szCs w:val="24"/>
            </w:rPr>
          </w:pPr>
          <w:r w:rsidRPr="008F2B19">
            <w:rPr>
              <w:rFonts w:ascii="Arial Narrow" w:hAnsi="Arial Narrow" w:cstheme="minorHAnsi"/>
              <w:b/>
              <w:szCs w:val="24"/>
            </w:rPr>
            <w:t>Klagomål</w:t>
          </w:r>
        </w:p>
        <w:p w:rsidR="00104F58" w:rsidRDefault="000549FE" w:rsidP="000549FE">
          <w:pPr>
            <w:rPr>
              <w:rFonts w:ascii="Arial Narrow" w:hAnsi="Arial Narrow"/>
              <w:szCs w:val="24"/>
            </w:rPr>
          </w:pPr>
          <w:r w:rsidRPr="008F2B19">
            <w:rPr>
              <w:rFonts w:ascii="Arial Narrow" w:hAnsi="Arial Narrow"/>
              <w:szCs w:val="24"/>
            </w:rPr>
            <w:t>Om du vill lämna in ett klagomål rörande en eller flera personuppgifts</w:t>
          </w:r>
          <w:r w:rsidR="00636F2E">
            <w:rPr>
              <w:rFonts w:ascii="Arial Narrow" w:hAnsi="Arial Narrow"/>
              <w:szCs w:val="24"/>
            </w:rPr>
            <w:t>-</w:t>
          </w:r>
          <w:r w:rsidRPr="008F2B19">
            <w:rPr>
              <w:rFonts w:ascii="Arial Narrow" w:hAnsi="Arial Narrow"/>
              <w:szCs w:val="24"/>
            </w:rPr>
            <w:t>behandlingar enligt artikel 77 Dataskyddsförordningen ska du kontakta tillsynsmyndighet</w:t>
          </w:r>
          <w:r w:rsidR="00104F58">
            <w:rPr>
              <w:rFonts w:ascii="Arial Narrow" w:hAnsi="Arial Narrow"/>
              <w:szCs w:val="24"/>
            </w:rPr>
            <w:t>en</w:t>
          </w:r>
          <w:r w:rsidRPr="008F2B19">
            <w:rPr>
              <w:rFonts w:ascii="Arial Narrow" w:hAnsi="Arial Narrow"/>
              <w:szCs w:val="24"/>
            </w:rPr>
            <w:t xml:space="preserve"> i Sverige. </w:t>
          </w:r>
        </w:p>
        <w:p w:rsidR="000549FE" w:rsidRPr="008F2B19" w:rsidRDefault="000549FE" w:rsidP="000549FE">
          <w:pPr>
            <w:rPr>
              <w:rFonts w:ascii="Arial Narrow" w:hAnsi="Arial Narrow"/>
              <w:szCs w:val="24"/>
            </w:rPr>
          </w:pPr>
          <w:r w:rsidRPr="008F2B19">
            <w:rPr>
              <w:rFonts w:ascii="Arial Narrow" w:hAnsi="Arial Narrow"/>
              <w:szCs w:val="24"/>
            </w:rPr>
            <w:t>Klicka på länken för att komma till e-tjänst för klagomål:</w:t>
          </w:r>
        </w:p>
        <w:p w:rsidR="000549FE" w:rsidRPr="008F2B19" w:rsidRDefault="0011332B" w:rsidP="000549FE">
          <w:pPr>
            <w:rPr>
              <w:rFonts w:ascii="Arial Narrow" w:hAnsi="Arial Narrow"/>
              <w:szCs w:val="24"/>
            </w:rPr>
          </w:pPr>
          <w:hyperlink r:id="rId13" w:history="1">
            <w:r w:rsidR="000549FE" w:rsidRPr="008F2B19">
              <w:rPr>
                <w:rStyle w:val="Hyperlnk"/>
                <w:rFonts w:ascii="Arial Narrow" w:hAnsi="Arial Narrow"/>
                <w:szCs w:val="24"/>
              </w:rPr>
              <w:t>https://www.datainspektionen.se/dataskyddsreformen/dataskyddsforordningen/de-registrerades-rattigheter/klagomal/</w:t>
            </w:r>
          </w:hyperlink>
        </w:p>
        <w:p w:rsidR="000549FE" w:rsidRPr="008F2B19" w:rsidRDefault="000549FE" w:rsidP="000549FE">
          <w:pPr>
            <w:spacing w:line="240" w:lineRule="auto"/>
            <w:rPr>
              <w:rFonts w:ascii="Arial Narrow" w:hAnsi="Arial Narrow" w:cstheme="minorHAnsi"/>
              <w:szCs w:val="24"/>
            </w:rPr>
          </w:pPr>
        </w:p>
        <w:p w:rsidR="000549FE" w:rsidRPr="003F5CE7" w:rsidRDefault="000549FE" w:rsidP="000549FE"/>
        <w:p w:rsidR="003141F2" w:rsidRPr="003141F2" w:rsidRDefault="0011332B" w:rsidP="003141F2"/>
      </w:sdtContent>
    </w:sdt>
    <w:sectPr w:rsidR="003141F2" w:rsidRPr="003141F2" w:rsidSect="00823FA8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FE" w:rsidRDefault="000549FE" w:rsidP="00943698">
      <w:pPr>
        <w:spacing w:line="240" w:lineRule="auto"/>
      </w:pPr>
      <w:r>
        <w:separator/>
      </w:r>
    </w:p>
  </w:endnote>
  <w:endnote w:type="continuationSeparator" w:id="0">
    <w:p w:rsidR="000549FE" w:rsidRDefault="000549FE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B90AB7" w:rsidRPr="00F30A57" w:rsidTr="001974D3">
      <w:trPr>
        <w:trHeight w:val="1417"/>
      </w:trPr>
      <w:tc>
        <w:tcPr>
          <w:tcW w:w="3175" w:type="dxa"/>
          <w:vAlign w:val="bottom"/>
        </w:tcPr>
        <w:p w:rsidR="00B90AB7" w:rsidRPr="00A5539D" w:rsidRDefault="00B90AB7" w:rsidP="001974D3">
          <w:pPr>
            <w:pStyle w:val="Sidfo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"Rubrik 1"  \* MERGEFORMAT </w:instrText>
          </w:r>
          <w:r>
            <w:rPr>
              <w:b/>
            </w:rPr>
            <w:fldChar w:fldCharType="separate"/>
          </w:r>
          <w:r w:rsidR="0011332B">
            <w:rPr>
              <w:b/>
              <w:noProof/>
            </w:rPr>
            <w:t>Begäran om registerutdrag enligt artikel 15 Dataskyddsförordningen</w:t>
          </w:r>
          <w:r>
            <w:rPr>
              <w:b/>
            </w:rPr>
            <w:fldChar w:fldCharType="end"/>
          </w:r>
        </w:p>
      </w:tc>
    </w:tr>
    <w:tr w:rsidR="00B90AB7" w:rsidRPr="00F30A57" w:rsidTr="001974D3">
      <w:trPr>
        <w:trHeight w:hRule="exact" w:val="1003"/>
      </w:trPr>
      <w:tc>
        <w:tcPr>
          <w:tcW w:w="3175" w:type="dxa"/>
        </w:tcPr>
        <w:p w:rsidR="00B90AB7" w:rsidRPr="00F30A57" w:rsidRDefault="00B90AB7" w:rsidP="001974D3">
          <w:pPr>
            <w:pStyle w:val="Sidfot"/>
            <w:rPr>
              <w:b/>
            </w:rPr>
          </w:pPr>
        </w:p>
      </w:tc>
    </w:tr>
  </w:tbl>
  <w:p w:rsidR="00B90AB7" w:rsidRDefault="00B90A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B90AB7" w:rsidRPr="00F30A57" w:rsidTr="00BE167E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1418751346"/>
            <w:placeholder>
              <w:docPart w:val="6DFC2957C64E45809C22A4A1AB9AA77B"/>
            </w:placeholder>
          </w:sdtPr>
          <w:sdtEndPr/>
          <w:sdtContent>
            <w:p w:rsidR="00B90AB7" w:rsidRPr="00F30A57" w:rsidRDefault="000549FE" w:rsidP="00BE167E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Socialförvaltningen</w:t>
              </w:r>
            </w:p>
          </w:sdtContent>
        </w:sdt>
        <w:sdt>
          <w:sdtPr>
            <w:tag w:val="combFooterMediumSv"/>
            <w:id w:val="1084189505"/>
            <w:placeholder>
              <w:docPart w:val="6DFC2957C64E45809C22A4A1AB9AA77B"/>
            </w:placeholder>
          </w:sdtPr>
          <w:sdtEndPr/>
          <w:sdtContent>
            <w:p w:rsidR="000549FE" w:rsidRDefault="007F1FA7" w:rsidP="00BE167E">
              <w:pPr>
                <w:pStyle w:val="Sidfot"/>
              </w:pPr>
              <w:r>
                <w:t>Administrativa avdelningen</w:t>
              </w:r>
            </w:p>
            <w:p w:rsidR="000549FE" w:rsidRDefault="000549FE" w:rsidP="00BE167E">
              <w:pPr>
                <w:pStyle w:val="Sidfot"/>
              </w:pPr>
            </w:p>
            <w:p w:rsidR="000549FE" w:rsidRDefault="000549FE" w:rsidP="00BE167E">
              <w:pPr>
                <w:pStyle w:val="Sidfot"/>
              </w:pPr>
              <w:r>
                <w:t>Storforsplan 44</w:t>
              </w:r>
            </w:p>
            <w:p w:rsidR="000549FE" w:rsidRDefault="000549FE" w:rsidP="00BE167E">
              <w:pPr>
                <w:pStyle w:val="Sidfot"/>
              </w:pPr>
              <w:r>
                <w:t>Box 44</w:t>
              </w:r>
            </w:p>
            <w:p w:rsidR="000549FE" w:rsidRDefault="000549FE" w:rsidP="00BE167E">
              <w:pPr>
                <w:pStyle w:val="Sidfot"/>
              </w:pPr>
              <w:r>
                <w:t>12321 Farsta</w:t>
              </w:r>
            </w:p>
            <w:p w:rsidR="000549FE" w:rsidRDefault="000549FE" w:rsidP="00BE167E">
              <w:pPr>
                <w:pStyle w:val="Sidfot"/>
              </w:pPr>
              <w:r>
                <w:t>Växel</w:t>
              </w:r>
              <w:proofErr w:type="gramStart"/>
              <w:r>
                <w:t xml:space="preserve"> 08-50825000</w:t>
              </w:r>
              <w:proofErr w:type="gramEnd"/>
            </w:p>
            <w:p w:rsidR="000549FE" w:rsidRDefault="00BC059E" w:rsidP="00BE167E">
              <w:pPr>
                <w:pStyle w:val="Sidfot"/>
              </w:pPr>
              <w:r>
                <w:t>datasky</w:t>
              </w:r>
              <w:r w:rsidR="004E424B">
                <w:t>ddsombud</w:t>
              </w:r>
              <w:r w:rsidR="001946A3">
                <w:t>.sof</w:t>
              </w:r>
              <w:r w:rsidR="000549FE">
                <w:t>@stockholm.se</w:t>
              </w:r>
            </w:p>
            <w:p w:rsidR="00B90AB7" w:rsidRPr="00F30A57" w:rsidRDefault="0011332B" w:rsidP="00BE167E">
              <w:pPr>
                <w:pStyle w:val="Sidfot"/>
              </w:pPr>
            </w:p>
          </w:sdtContent>
        </w:sdt>
      </w:tc>
    </w:tr>
    <w:tr w:rsidR="00B90AB7" w:rsidRPr="00F30A57" w:rsidTr="00BE167E">
      <w:trPr>
        <w:trHeight w:hRule="exact" w:val="1003"/>
      </w:trPr>
      <w:tc>
        <w:tcPr>
          <w:tcW w:w="3175" w:type="dxa"/>
        </w:tcPr>
        <w:p w:rsidR="00B90AB7" w:rsidRPr="00F30A57" w:rsidRDefault="00B90AB7" w:rsidP="00BE167E">
          <w:pPr>
            <w:pStyle w:val="Sidfot"/>
            <w:rPr>
              <w:b/>
            </w:rPr>
          </w:pPr>
        </w:p>
      </w:tc>
    </w:tr>
  </w:tbl>
  <w:p w:rsidR="00B90AB7" w:rsidRDefault="00B90A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FE" w:rsidRDefault="000549FE" w:rsidP="00943698">
      <w:pPr>
        <w:spacing w:line="240" w:lineRule="auto"/>
      </w:pPr>
      <w:r>
        <w:separator/>
      </w:r>
    </w:p>
  </w:footnote>
  <w:footnote w:type="continuationSeparator" w:id="0">
    <w:p w:rsidR="000549FE" w:rsidRDefault="000549FE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B90AB7" w:rsidTr="00377869">
      <w:trPr>
        <w:trHeight w:val="283"/>
      </w:trPr>
      <w:tc>
        <w:tcPr>
          <w:tcW w:w="3288" w:type="dxa"/>
          <w:vMerge w:val="restart"/>
        </w:tcPr>
        <w:p w:rsidR="00B90AB7" w:rsidRDefault="00B90AB7" w:rsidP="006F7D0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715F51" wp14:editId="03629240">
                <wp:extent cx="1436400" cy="489722"/>
                <wp:effectExtent l="0" t="0" r="0" b="571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B90AB7" w:rsidRPr="005C7551" w:rsidRDefault="00B90AB7" w:rsidP="006F7D0C">
          <w:pPr>
            <w:pStyle w:val="Sidhuvud"/>
            <w:spacing w:before="80"/>
            <w:rPr>
              <w:rFonts w:asciiTheme="minorHAnsi" w:hAnsiTheme="minorHAnsi"/>
              <w:b/>
              <w:sz w:val="24"/>
            </w:rPr>
          </w:pPr>
        </w:p>
      </w:tc>
      <w:tc>
        <w:tcPr>
          <w:tcW w:w="3305" w:type="dxa"/>
          <w:vMerge w:val="restart"/>
        </w:tcPr>
        <w:sdt>
          <w:sdtPr>
            <w:tag w:val="Group|Dokumenttyp"/>
            <w:id w:val="368572496"/>
            <w:placeholder>
              <w:docPart w:val="6DFC2957C64E45809C22A4A1AB9AA77B"/>
            </w:placeholder>
          </w:sdtPr>
          <w:sdtEndPr/>
          <w:sdtContent>
            <w:sdt>
              <w:sdtPr>
                <w:tag w:val="cntDokumenttyp"/>
                <w:id w:val="-1293755328"/>
                <w:placeholder>
                  <w:docPart w:val="6DFC2957C64E45809C22A4A1AB9AA77B"/>
                </w:placeholder>
              </w:sdtPr>
              <w:sdtEndPr/>
              <w:sdtContent>
                <w:p w:rsidR="00B90AB7" w:rsidRDefault="000549FE" w:rsidP="006F7D0C">
                  <w:pPr>
                    <w:pStyle w:val="Sidhuvud"/>
                    <w:spacing w:before="80"/>
                    <w:jc w:val="right"/>
                  </w:pPr>
                  <w:r>
                    <w:t>Begäran om registerutdrag</w:t>
                  </w:r>
                </w:p>
              </w:sdtContent>
            </w:sdt>
            <w:p w:rsidR="00B90AB7" w:rsidRDefault="00B90AB7" w:rsidP="006F7D0C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11332B">
                <w:rPr>
                  <w:noProof/>
                </w:rPr>
                <w:t>3</w:t>
              </w:r>
              <w:r>
                <w:fldChar w:fldCharType="end"/>
              </w:r>
              <w:r>
                <w:t xml:space="preserve"> (</w:t>
              </w:r>
              <w:r w:rsidR="004025D5">
                <w:rPr>
                  <w:noProof/>
                </w:rPr>
                <w:fldChar w:fldCharType="begin"/>
              </w:r>
              <w:r w:rsidR="004025D5">
                <w:rPr>
                  <w:noProof/>
                </w:rPr>
                <w:instrText xml:space="preserve"> NUMPAGES  \* Arabic  \* MERGEFORMAT </w:instrText>
              </w:r>
              <w:r w:rsidR="004025D5">
                <w:rPr>
                  <w:noProof/>
                </w:rPr>
                <w:fldChar w:fldCharType="separate"/>
              </w:r>
              <w:r w:rsidR="0011332B">
                <w:rPr>
                  <w:noProof/>
                </w:rPr>
                <w:t>3</w:t>
              </w:r>
              <w:r w:rsidR="004025D5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p w:rsidR="00B90AB7" w:rsidRDefault="00B90AB7" w:rsidP="006F7D0C">
          <w:pPr>
            <w:pStyle w:val="Sidhuvud"/>
            <w:jc w:val="right"/>
            <w:rPr>
              <w:rFonts w:asciiTheme="minorHAnsi" w:hAnsiTheme="minorHAnsi"/>
              <w:sz w:val="24"/>
            </w:rPr>
          </w:pPr>
        </w:p>
        <w:p w:rsidR="00B90AB7" w:rsidRDefault="00B90AB7" w:rsidP="006F7D0C">
          <w:pPr>
            <w:pStyle w:val="Sidhuvud"/>
            <w:jc w:val="right"/>
          </w:pPr>
        </w:p>
      </w:tc>
    </w:tr>
    <w:tr w:rsidR="00B90AB7" w:rsidTr="00377869">
      <w:trPr>
        <w:trHeight w:val="794"/>
      </w:trPr>
      <w:tc>
        <w:tcPr>
          <w:tcW w:w="3288" w:type="dxa"/>
          <w:vMerge/>
        </w:tcPr>
        <w:p w:rsidR="00B90AB7" w:rsidRDefault="00B90AB7" w:rsidP="006F7D0C">
          <w:pPr>
            <w:pStyle w:val="Sidhuvud"/>
          </w:pPr>
        </w:p>
      </w:tc>
      <w:tc>
        <w:tcPr>
          <w:tcW w:w="3288" w:type="dxa"/>
        </w:tcPr>
        <w:p w:rsidR="00B90AB7" w:rsidRDefault="00B90AB7" w:rsidP="006F7D0C">
          <w:pPr>
            <w:pStyle w:val="Sidhuvud"/>
            <w:rPr>
              <w:rFonts w:asciiTheme="minorHAnsi" w:hAnsiTheme="minorHAnsi"/>
              <w:sz w:val="24"/>
            </w:rPr>
          </w:pPr>
        </w:p>
        <w:p w:rsidR="00B90AB7" w:rsidRDefault="00B90AB7" w:rsidP="006F7D0C">
          <w:pPr>
            <w:pStyle w:val="Sidhuvud"/>
          </w:pPr>
        </w:p>
      </w:tc>
      <w:tc>
        <w:tcPr>
          <w:tcW w:w="3305" w:type="dxa"/>
          <w:vMerge/>
        </w:tcPr>
        <w:p w:rsidR="00B90AB7" w:rsidRDefault="00B90AB7" w:rsidP="006F7D0C">
          <w:pPr>
            <w:pStyle w:val="Sidhuvud"/>
          </w:pPr>
        </w:p>
      </w:tc>
    </w:tr>
  </w:tbl>
  <w:p w:rsidR="00B90AB7" w:rsidRDefault="00B90A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B90AB7" w:rsidTr="00BE167E">
      <w:trPr>
        <w:trHeight w:val="283"/>
      </w:trPr>
      <w:tc>
        <w:tcPr>
          <w:tcW w:w="3288" w:type="dxa"/>
          <w:vMerge w:val="restart"/>
        </w:tcPr>
        <w:p w:rsidR="00B90AB7" w:rsidRDefault="00B90AB7" w:rsidP="00BE16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08C732E" wp14:editId="172B7C1D">
                <wp:extent cx="1436400" cy="489722"/>
                <wp:effectExtent l="0" t="0" r="0" b="571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1619606021"/>
            <w:placeholder>
              <w:docPart w:val="6DFC2957C64E45809C22A4A1AB9AA77B"/>
            </w:placeholder>
          </w:sdtPr>
          <w:sdtEndPr/>
          <w:sdtContent>
            <w:p w:rsidR="00B90AB7" w:rsidRPr="00467404" w:rsidRDefault="000549FE" w:rsidP="00BE167E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Socialförvaltningen</w:t>
              </w:r>
            </w:p>
          </w:sdtContent>
        </w:sdt>
      </w:tc>
      <w:tc>
        <w:tcPr>
          <w:tcW w:w="3305" w:type="dxa"/>
          <w:vMerge w:val="restart"/>
        </w:tcPr>
        <w:sdt>
          <w:sdtPr>
            <w:tag w:val="Group|Dokumenttyp"/>
            <w:id w:val="-1653904488"/>
            <w:placeholder>
              <w:docPart w:val="6DFC2957C64E45809C22A4A1AB9AA77B"/>
            </w:placeholder>
          </w:sdtPr>
          <w:sdtEndPr/>
          <w:sdtContent>
            <w:sdt>
              <w:sdtPr>
                <w:tag w:val="cntDokumenttyp"/>
                <w:id w:val="1379203173"/>
                <w:placeholder>
                  <w:docPart w:val="6DFC2957C64E45809C22A4A1AB9AA77B"/>
                </w:placeholder>
              </w:sdtPr>
              <w:sdtEndPr/>
              <w:sdtContent>
                <w:p w:rsidR="00B90AB7" w:rsidRDefault="000549FE" w:rsidP="00BE167E">
                  <w:pPr>
                    <w:pStyle w:val="Sidhuvud"/>
                    <w:spacing w:before="80"/>
                    <w:jc w:val="right"/>
                  </w:pPr>
                  <w:r>
                    <w:t>Begäran om registerutdrag</w:t>
                  </w:r>
                </w:p>
              </w:sdtContent>
            </w:sdt>
            <w:p w:rsidR="00B90AB7" w:rsidRDefault="00B90AB7" w:rsidP="00BE167E">
              <w:pPr>
                <w:pStyle w:val="Sidhuvud"/>
                <w:jc w:val="right"/>
              </w:pPr>
              <w:r>
                <w:t xml:space="preserve">Sida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11332B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 w:rsidR="004025D5">
                <w:rPr>
                  <w:noProof/>
                </w:rPr>
                <w:fldChar w:fldCharType="begin"/>
              </w:r>
              <w:r w:rsidR="004025D5">
                <w:rPr>
                  <w:noProof/>
                </w:rPr>
                <w:instrText xml:space="preserve"> NUMPAGES  \* Arabic  \* MERGEFORMAT </w:instrText>
              </w:r>
              <w:r w:rsidR="004025D5">
                <w:rPr>
                  <w:noProof/>
                </w:rPr>
                <w:fldChar w:fldCharType="separate"/>
              </w:r>
              <w:r w:rsidR="0011332B">
                <w:rPr>
                  <w:noProof/>
                </w:rPr>
                <w:t>3</w:t>
              </w:r>
              <w:r w:rsidR="004025D5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  <w:p w:rsidR="00B90AB7" w:rsidRDefault="00B90AB7" w:rsidP="00BE167E">
          <w:pPr>
            <w:pStyle w:val="Sidhuvud"/>
            <w:jc w:val="right"/>
          </w:pPr>
        </w:p>
      </w:tc>
    </w:tr>
    <w:tr w:rsidR="00B90AB7" w:rsidTr="00BE167E">
      <w:trPr>
        <w:trHeight w:val="794"/>
      </w:trPr>
      <w:tc>
        <w:tcPr>
          <w:tcW w:w="3288" w:type="dxa"/>
          <w:vMerge/>
        </w:tcPr>
        <w:p w:rsidR="00B90AB7" w:rsidRDefault="00B90AB7" w:rsidP="00BE167E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118605492"/>
            <w:placeholder>
              <w:docPart w:val="6DFC2957C64E45809C22A4A1AB9AA77B"/>
            </w:placeholder>
          </w:sdtPr>
          <w:sdtEndPr/>
          <w:sdtContent>
            <w:p w:rsidR="00B90AB7" w:rsidRDefault="007F1FA7" w:rsidP="007F1FA7">
              <w:pPr>
                <w:pStyle w:val="Sidhuvud"/>
              </w:pPr>
              <w:r>
                <w:t>Administrativa avdelningen</w:t>
              </w:r>
            </w:p>
          </w:sdtContent>
        </w:sdt>
      </w:tc>
      <w:tc>
        <w:tcPr>
          <w:tcW w:w="3305" w:type="dxa"/>
          <w:vMerge/>
        </w:tcPr>
        <w:p w:rsidR="00B90AB7" w:rsidRDefault="00B90AB7" w:rsidP="00BE167E">
          <w:pPr>
            <w:pStyle w:val="Sidhuvud"/>
          </w:pPr>
        </w:p>
      </w:tc>
    </w:tr>
  </w:tbl>
  <w:p w:rsidR="00B90AB7" w:rsidRDefault="00B90AB7" w:rsidP="00464FE0">
    <w:pPr>
      <w:pStyle w:val="Sidhuvud"/>
      <w:spacing w:after="24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04753F"/>
    <w:multiLevelType w:val="hybridMultilevel"/>
    <w:tmpl w:val="EBBAF28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FE"/>
    <w:rsid w:val="000549FE"/>
    <w:rsid w:val="00065BDF"/>
    <w:rsid w:val="000811C3"/>
    <w:rsid w:val="00094B91"/>
    <w:rsid w:val="000E3A71"/>
    <w:rsid w:val="000F4C0E"/>
    <w:rsid w:val="001003D8"/>
    <w:rsid w:val="00104F58"/>
    <w:rsid w:val="0011332B"/>
    <w:rsid w:val="00124694"/>
    <w:rsid w:val="00132314"/>
    <w:rsid w:val="0016427A"/>
    <w:rsid w:val="001804C6"/>
    <w:rsid w:val="001946A3"/>
    <w:rsid w:val="0019607F"/>
    <w:rsid w:val="001974D3"/>
    <w:rsid w:val="001C64DE"/>
    <w:rsid w:val="001E5D2C"/>
    <w:rsid w:val="001E6BF0"/>
    <w:rsid w:val="00202B3D"/>
    <w:rsid w:val="00204486"/>
    <w:rsid w:val="00231470"/>
    <w:rsid w:val="00270546"/>
    <w:rsid w:val="0029239F"/>
    <w:rsid w:val="002B1408"/>
    <w:rsid w:val="002E16BB"/>
    <w:rsid w:val="002E2770"/>
    <w:rsid w:val="003010CE"/>
    <w:rsid w:val="00302170"/>
    <w:rsid w:val="003141E2"/>
    <w:rsid w:val="003141F2"/>
    <w:rsid w:val="00326093"/>
    <w:rsid w:val="003415AD"/>
    <w:rsid w:val="00361FDC"/>
    <w:rsid w:val="00377869"/>
    <w:rsid w:val="00386E56"/>
    <w:rsid w:val="003C3F13"/>
    <w:rsid w:val="003D245E"/>
    <w:rsid w:val="004025D5"/>
    <w:rsid w:val="004072C4"/>
    <w:rsid w:val="00411A3F"/>
    <w:rsid w:val="00422818"/>
    <w:rsid w:val="00432F6C"/>
    <w:rsid w:val="00444723"/>
    <w:rsid w:val="00446087"/>
    <w:rsid w:val="004511DF"/>
    <w:rsid w:val="00456359"/>
    <w:rsid w:val="00464FE0"/>
    <w:rsid w:val="00467404"/>
    <w:rsid w:val="00483123"/>
    <w:rsid w:val="004B6109"/>
    <w:rsid w:val="004C0D5A"/>
    <w:rsid w:val="004E424B"/>
    <w:rsid w:val="004F55F0"/>
    <w:rsid w:val="00500836"/>
    <w:rsid w:val="005352AD"/>
    <w:rsid w:val="00540DC3"/>
    <w:rsid w:val="00543007"/>
    <w:rsid w:val="00546B19"/>
    <w:rsid w:val="0058019D"/>
    <w:rsid w:val="00587E34"/>
    <w:rsid w:val="00592F65"/>
    <w:rsid w:val="005A1CBF"/>
    <w:rsid w:val="005A5A97"/>
    <w:rsid w:val="005B04DB"/>
    <w:rsid w:val="005B371E"/>
    <w:rsid w:val="005C1829"/>
    <w:rsid w:val="005C2BE4"/>
    <w:rsid w:val="005C5684"/>
    <w:rsid w:val="005C7551"/>
    <w:rsid w:val="005D45B0"/>
    <w:rsid w:val="005E5129"/>
    <w:rsid w:val="00606F81"/>
    <w:rsid w:val="00617A30"/>
    <w:rsid w:val="00620A65"/>
    <w:rsid w:val="00620EC8"/>
    <w:rsid w:val="00636F2E"/>
    <w:rsid w:val="00643AD8"/>
    <w:rsid w:val="00656B4B"/>
    <w:rsid w:val="00671D70"/>
    <w:rsid w:val="00672BC9"/>
    <w:rsid w:val="00676AB6"/>
    <w:rsid w:val="00693886"/>
    <w:rsid w:val="00695E39"/>
    <w:rsid w:val="00696FF8"/>
    <w:rsid w:val="006A7A4C"/>
    <w:rsid w:val="006B6A92"/>
    <w:rsid w:val="006C74DB"/>
    <w:rsid w:val="006F5C4F"/>
    <w:rsid w:val="006F7D0C"/>
    <w:rsid w:val="00706EAC"/>
    <w:rsid w:val="0071212C"/>
    <w:rsid w:val="007138DF"/>
    <w:rsid w:val="007267D4"/>
    <w:rsid w:val="0073266A"/>
    <w:rsid w:val="00740C2C"/>
    <w:rsid w:val="007701CF"/>
    <w:rsid w:val="007D20C8"/>
    <w:rsid w:val="007F1FA7"/>
    <w:rsid w:val="007F6766"/>
    <w:rsid w:val="00810C44"/>
    <w:rsid w:val="00823FA8"/>
    <w:rsid w:val="00824714"/>
    <w:rsid w:val="00833C29"/>
    <w:rsid w:val="008404F2"/>
    <w:rsid w:val="008500DB"/>
    <w:rsid w:val="00881ACD"/>
    <w:rsid w:val="00895AA3"/>
    <w:rsid w:val="008C4196"/>
    <w:rsid w:val="008C664D"/>
    <w:rsid w:val="008D43CE"/>
    <w:rsid w:val="008D5CF9"/>
    <w:rsid w:val="008F2B19"/>
    <w:rsid w:val="0092689E"/>
    <w:rsid w:val="00943698"/>
    <w:rsid w:val="00944939"/>
    <w:rsid w:val="00945824"/>
    <w:rsid w:val="00947868"/>
    <w:rsid w:val="0098086F"/>
    <w:rsid w:val="009926E3"/>
    <w:rsid w:val="009A3000"/>
    <w:rsid w:val="009A52C4"/>
    <w:rsid w:val="009B2221"/>
    <w:rsid w:val="009C155D"/>
    <w:rsid w:val="009E5550"/>
    <w:rsid w:val="00A126C1"/>
    <w:rsid w:val="00A20A86"/>
    <w:rsid w:val="00A214D6"/>
    <w:rsid w:val="00A24C37"/>
    <w:rsid w:val="00A5539D"/>
    <w:rsid w:val="00A56142"/>
    <w:rsid w:val="00A618B8"/>
    <w:rsid w:val="00A72CC9"/>
    <w:rsid w:val="00A7532C"/>
    <w:rsid w:val="00AE7FBA"/>
    <w:rsid w:val="00B5124D"/>
    <w:rsid w:val="00B624F5"/>
    <w:rsid w:val="00B77287"/>
    <w:rsid w:val="00B834A6"/>
    <w:rsid w:val="00B90AB7"/>
    <w:rsid w:val="00B91356"/>
    <w:rsid w:val="00BA0732"/>
    <w:rsid w:val="00BC059E"/>
    <w:rsid w:val="00BC267F"/>
    <w:rsid w:val="00BE167E"/>
    <w:rsid w:val="00C03405"/>
    <w:rsid w:val="00C27EBF"/>
    <w:rsid w:val="00C4750F"/>
    <w:rsid w:val="00C56052"/>
    <w:rsid w:val="00C73681"/>
    <w:rsid w:val="00C8658C"/>
    <w:rsid w:val="00CA4D9E"/>
    <w:rsid w:val="00CC543D"/>
    <w:rsid w:val="00CD48E7"/>
    <w:rsid w:val="00CE0BCB"/>
    <w:rsid w:val="00CE4375"/>
    <w:rsid w:val="00D06A0B"/>
    <w:rsid w:val="00D319F9"/>
    <w:rsid w:val="00D43EFA"/>
    <w:rsid w:val="00D4528B"/>
    <w:rsid w:val="00D96CA7"/>
    <w:rsid w:val="00DE751C"/>
    <w:rsid w:val="00E1047D"/>
    <w:rsid w:val="00E16C25"/>
    <w:rsid w:val="00E367FB"/>
    <w:rsid w:val="00E546A6"/>
    <w:rsid w:val="00E648D1"/>
    <w:rsid w:val="00E94A50"/>
    <w:rsid w:val="00EB1E6C"/>
    <w:rsid w:val="00EB5226"/>
    <w:rsid w:val="00ED42CB"/>
    <w:rsid w:val="00EE43BE"/>
    <w:rsid w:val="00F0351C"/>
    <w:rsid w:val="00F035F0"/>
    <w:rsid w:val="00F20A2B"/>
    <w:rsid w:val="00F264FD"/>
    <w:rsid w:val="00F269D0"/>
    <w:rsid w:val="00F34121"/>
    <w:rsid w:val="00F41D38"/>
    <w:rsid w:val="00F80CC5"/>
    <w:rsid w:val="00F8699D"/>
    <w:rsid w:val="00F8769D"/>
    <w:rsid w:val="00FB57E7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3A25CE89-51BB-45F6-96BF-EC7B2747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2C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A20A86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A20A86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A20A86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A20A86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A20A86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styleId="Liststycke">
    <w:name w:val="List Paragraph"/>
    <w:basedOn w:val="Normal"/>
    <w:uiPriority w:val="34"/>
    <w:rsid w:val="0005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atainspektionen.se/dataskyddsreformen/dataskyddsforordningen/de-registrerades-rattigheter/klagom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skyddsombud.sof@stockholm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86013\AppData\Local\STHLM_Mallar\Stockholms%20Stad\01%20Kontorsmallar\Anteckning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F7AC759247959091768AD4D55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F3174-73CF-4598-B684-7498A22C5922}"/>
      </w:docPartPr>
      <w:docPartBody>
        <w:p w:rsidR="009E1FC1" w:rsidRDefault="002F666D">
          <w:pPr>
            <w:pStyle w:val="B20EF7AC759247959091768AD4D55DBE"/>
          </w:pPr>
          <w:r w:rsidRPr="005A1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94571-356F-41A1-9D4F-150E6600B3BB}"/>
      </w:docPartPr>
      <w:docPartBody>
        <w:p w:rsidR="009E1FC1" w:rsidRDefault="002F666D">
          <w:r w:rsidRPr="00664CF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FF79A97BDD4A0DBF7EE0C8EAE6E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D56F2-E0AD-43A3-8AC4-6B25A5A1741F}"/>
      </w:docPartPr>
      <w:docPartBody>
        <w:p w:rsidR="009E1FC1" w:rsidRDefault="00094B09" w:rsidP="00094B09">
          <w:pPr>
            <w:pStyle w:val="FFFF79A97BDD4A0DBF7EE0C8EAE6E3FB30"/>
          </w:pPr>
          <w:r w:rsidRPr="005A5A97">
            <w:rPr>
              <w:rStyle w:val="Platshllartext"/>
              <w:rFonts w:ascii="Arial Narrow" w:hAnsi="Arial Narrow"/>
              <w:i/>
            </w:rPr>
            <w:t>För- och efternamn</w:t>
          </w:r>
        </w:p>
      </w:docPartBody>
    </w:docPart>
    <w:docPart>
      <w:docPartPr>
        <w:name w:val="89375A2173C5431993182163EF0BC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9D35A-5E14-4071-8BB5-1462F986AAB8}"/>
      </w:docPartPr>
      <w:docPartBody>
        <w:p w:rsidR="009E1FC1" w:rsidRDefault="00094B09" w:rsidP="00094B09">
          <w:pPr>
            <w:pStyle w:val="89375A2173C5431993182163EF0BCA7B30"/>
          </w:pPr>
          <w:r w:rsidRPr="002B1408">
            <w:rPr>
              <w:rStyle w:val="Platshllartext"/>
              <w:rFonts w:ascii="Arial Narrow" w:hAnsi="Arial Narrow"/>
              <w:i/>
            </w:rPr>
            <w:t>ååååmmdd-xxxx</w:t>
          </w:r>
        </w:p>
      </w:docPartBody>
    </w:docPart>
    <w:docPart>
      <w:docPartPr>
        <w:name w:val="27991A7600094481916E8C4387045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1406C-2A87-4C80-8CA2-2FD26AAD5D64}"/>
      </w:docPartPr>
      <w:docPartBody>
        <w:p w:rsidR="009E1FC1" w:rsidRDefault="00094B09" w:rsidP="00094B09">
          <w:pPr>
            <w:pStyle w:val="27991A7600094481916E8C43870456A530"/>
          </w:pPr>
          <w:r w:rsidRPr="002B1408">
            <w:rPr>
              <w:rStyle w:val="Platshllartext"/>
              <w:rFonts w:ascii="Arial Narrow" w:hAnsi="Arial Narrow"/>
              <w:i/>
            </w:rPr>
            <w:t>E-postadress</w:t>
          </w:r>
        </w:p>
      </w:docPartBody>
    </w:docPart>
    <w:docPart>
      <w:docPartPr>
        <w:name w:val="3829947BE27D4CB683345A2CB8C83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A6DBF-7D68-40D5-B57D-0AAB9233B444}"/>
      </w:docPartPr>
      <w:docPartBody>
        <w:p w:rsidR="009E1FC1" w:rsidRDefault="00094B09" w:rsidP="00094B09">
          <w:pPr>
            <w:pStyle w:val="3829947BE27D4CB683345A2CB8C83D3830"/>
          </w:pPr>
          <w:r w:rsidRPr="005A5A97">
            <w:rPr>
              <w:rStyle w:val="Platshllartext"/>
              <w:rFonts w:ascii="Arial Narrow" w:hAnsi="Arial Narrow"/>
              <w:i/>
            </w:rPr>
            <w:t xml:space="preserve">C/o </w:t>
          </w:r>
        </w:p>
      </w:docPartBody>
    </w:docPart>
    <w:docPart>
      <w:docPartPr>
        <w:name w:val="6DFC2957C64E45809C22A4A1AB9AA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BE4CE-E381-48CE-AE1A-E9128987C311}"/>
      </w:docPartPr>
      <w:docPartBody>
        <w:p w:rsidR="009E1FC1" w:rsidRDefault="00094B09" w:rsidP="00094B09">
          <w:pPr>
            <w:pStyle w:val="6DFC2957C64E45809C22A4A1AB9AA77B30"/>
          </w:pPr>
          <w:r w:rsidRPr="005A5A97">
            <w:rPr>
              <w:rStyle w:val="Platshllartext"/>
              <w:rFonts w:ascii="Arial Narrow" w:hAnsi="Arial Narrow"/>
              <w:i/>
            </w:rPr>
            <w:t>Gatuadress</w:t>
          </w:r>
        </w:p>
      </w:docPartBody>
    </w:docPart>
    <w:docPart>
      <w:docPartPr>
        <w:name w:val="C8FD44B7B5D14D1681B27BE85C427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0680C-B83D-45F1-A5AB-EF9B2B64680D}"/>
      </w:docPartPr>
      <w:docPartBody>
        <w:p w:rsidR="009E1FC1" w:rsidRDefault="00094B09" w:rsidP="00094B09">
          <w:pPr>
            <w:pStyle w:val="C8FD44B7B5D14D1681B27BE85C4272B330"/>
          </w:pPr>
          <w:r w:rsidRPr="005A5A97">
            <w:rPr>
              <w:rStyle w:val="Platshllartext"/>
              <w:rFonts w:ascii="Arial Narrow" w:hAnsi="Arial Narrow"/>
              <w:i/>
            </w:rPr>
            <w:t>Postnummer</w:t>
          </w:r>
        </w:p>
      </w:docPartBody>
    </w:docPart>
    <w:docPart>
      <w:docPartPr>
        <w:name w:val="D5D9CECE25C14F7B8EE575F051059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3E1A5-6EF2-4FAD-950B-9E609B4EB168}"/>
      </w:docPartPr>
      <w:docPartBody>
        <w:p w:rsidR="009E1FC1" w:rsidRDefault="00094B09" w:rsidP="00094B09">
          <w:pPr>
            <w:pStyle w:val="D5D9CECE25C14F7B8EE575F0510597F330"/>
          </w:pPr>
          <w:r w:rsidRPr="005A5A97">
            <w:rPr>
              <w:rStyle w:val="Platshllartext"/>
              <w:rFonts w:ascii="Arial Narrow" w:hAnsi="Arial Narrow"/>
              <w:i/>
            </w:rPr>
            <w:t>Ort</w:t>
          </w:r>
        </w:p>
      </w:docPartBody>
    </w:docPart>
    <w:docPart>
      <w:docPartPr>
        <w:name w:val="006FD57FF49D42418D67CC1DB5133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58FE1-B70C-43AB-9F22-70D7EC50DB1F}"/>
      </w:docPartPr>
      <w:docPartBody>
        <w:p w:rsidR="009E1FC1" w:rsidRDefault="00094B09" w:rsidP="00094B09">
          <w:pPr>
            <w:pStyle w:val="006FD57FF49D42418D67CC1DB5133EED30"/>
          </w:pPr>
          <w:r w:rsidRPr="005A5A97">
            <w:rPr>
              <w:rStyle w:val="Platshllartext"/>
              <w:rFonts w:ascii="Arial Narrow" w:hAnsi="Arial Narrow"/>
              <w:i/>
            </w:rPr>
            <w:t>Ange telefonnummer</w:t>
          </w:r>
        </w:p>
      </w:docPartBody>
    </w:docPart>
    <w:docPart>
      <w:docPartPr>
        <w:name w:val="91B73C1BD95C402C9C74B39EDD36C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01899-5A84-49C8-8A1A-FA1666FEF06C}"/>
      </w:docPartPr>
      <w:docPartBody>
        <w:p w:rsidR="003D3327" w:rsidRDefault="00094B09" w:rsidP="00094B09">
          <w:pPr>
            <w:pStyle w:val="91B73C1BD95C402C9C74B39EDD36C7D828"/>
          </w:pPr>
          <w:r w:rsidRPr="005A5A97">
            <w:rPr>
              <w:rStyle w:val="Platshllartext"/>
              <w:rFonts w:ascii="Arial Narrow" w:hAnsi="Arial Narrow"/>
              <w:i/>
            </w:rPr>
            <w:t>Klicka eller tryck här för att ange datum.</w:t>
          </w:r>
        </w:p>
      </w:docPartBody>
    </w:docPart>
    <w:docPart>
      <w:docPartPr>
        <w:name w:val="B71AD86507864D9E8CBBF36EE37B1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319AF-7326-450F-A3C7-754BB920D526}"/>
      </w:docPartPr>
      <w:docPartBody>
        <w:p w:rsidR="00094B09" w:rsidRPr="007F6766" w:rsidRDefault="00094B09" w:rsidP="00D319F9">
          <w:pPr>
            <w:rPr>
              <w:rStyle w:val="Platshllartext"/>
              <w:rFonts w:ascii="Arial Narrow" w:hAnsi="Arial Narrow"/>
              <w:i/>
            </w:rPr>
          </w:pPr>
          <w:r w:rsidRPr="007F6766">
            <w:rPr>
              <w:rStyle w:val="Platshllartext"/>
              <w:rFonts w:ascii="Arial Narrow" w:hAnsi="Arial Narrow"/>
              <w:i/>
            </w:rPr>
            <w:t>Ange verksamhetsområde och/eller system.</w:t>
          </w:r>
        </w:p>
        <w:p w:rsidR="00310E54" w:rsidRDefault="00310E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6D"/>
    <w:rsid w:val="00094B09"/>
    <w:rsid w:val="001F4FFE"/>
    <w:rsid w:val="001F5E2A"/>
    <w:rsid w:val="00294B64"/>
    <w:rsid w:val="002C7798"/>
    <w:rsid w:val="002F666D"/>
    <w:rsid w:val="00310E54"/>
    <w:rsid w:val="003538E0"/>
    <w:rsid w:val="003D234D"/>
    <w:rsid w:val="003D3327"/>
    <w:rsid w:val="007033F3"/>
    <w:rsid w:val="008713FC"/>
    <w:rsid w:val="008A3B6E"/>
    <w:rsid w:val="008D0786"/>
    <w:rsid w:val="008F1518"/>
    <w:rsid w:val="009D5812"/>
    <w:rsid w:val="009E1FC1"/>
    <w:rsid w:val="009E68EC"/>
    <w:rsid w:val="00A50AB9"/>
    <w:rsid w:val="00A70D0D"/>
    <w:rsid w:val="00BB5D92"/>
    <w:rsid w:val="00BE6DAD"/>
    <w:rsid w:val="00D0532E"/>
    <w:rsid w:val="00E237B1"/>
    <w:rsid w:val="00E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4B09"/>
    <w:rPr>
      <w:color w:val="808080"/>
    </w:rPr>
  </w:style>
  <w:style w:type="paragraph" w:customStyle="1" w:styleId="B20EF7AC759247959091768AD4D55DBE">
    <w:name w:val="B20EF7AC759247959091768AD4D55DBE"/>
  </w:style>
  <w:style w:type="paragraph" w:customStyle="1" w:styleId="FFFF79A97BDD4A0DBF7EE0C8EAE6E3FB">
    <w:name w:val="FFFF79A97BDD4A0DBF7EE0C8EAE6E3FB"/>
    <w:rsid w:val="002F666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">
    <w:name w:val="89375A2173C5431993182163EF0BCA7B"/>
    <w:rsid w:val="002F666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">
    <w:name w:val="27991A7600094481916E8C43870456A5"/>
    <w:rsid w:val="002F666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">
    <w:name w:val="3829947BE27D4CB683345A2CB8C83D38"/>
    <w:rsid w:val="002F666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">
    <w:name w:val="6DFC2957C64E45809C22A4A1AB9AA77B"/>
    <w:rsid w:val="002F666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">
    <w:name w:val="C8FD44B7B5D14D1681B27BE85C4272B3"/>
    <w:rsid w:val="002F666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">
    <w:name w:val="D5D9CECE25C14F7B8EE575F0510597F3"/>
    <w:rsid w:val="002F666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">
    <w:name w:val="006FD57FF49D42418D67CC1DB5133EED"/>
    <w:rsid w:val="002F666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1">
    <w:name w:val="FFFF79A97BDD4A0DBF7EE0C8EAE6E3FB1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1">
    <w:name w:val="89375A2173C5431993182163EF0BCA7B1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1">
    <w:name w:val="27991A7600094481916E8C43870456A51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1">
    <w:name w:val="3829947BE27D4CB683345A2CB8C83D381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1">
    <w:name w:val="6DFC2957C64E45809C22A4A1AB9AA77B1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1">
    <w:name w:val="C8FD44B7B5D14D1681B27BE85C4272B31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1">
    <w:name w:val="D5D9CECE25C14F7B8EE575F0510597F31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1">
    <w:name w:val="006FD57FF49D42418D67CC1DB5133EED1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2">
    <w:name w:val="FFFF79A97BDD4A0DBF7EE0C8EAE6E3FB2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2">
    <w:name w:val="89375A2173C5431993182163EF0BCA7B2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">
    <w:name w:val="91B73C1BD95C402C9C74B39EDD36C7D8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2">
    <w:name w:val="27991A7600094481916E8C43870456A52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2">
    <w:name w:val="3829947BE27D4CB683345A2CB8C83D382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2">
    <w:name w:val="6DFC2957C64E45809C22A4A1AB9AA77B2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2">
    <w:name w:val="C8FD44B7B5D14D1681B27BE85C4272B32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2">
    <w:name w:val="D5D9CECE25C14F7B8EE575F0510597F32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2">
    <w:name w:val="006FD57FF49D42418D67CC1DB5133EED2"/>
    <w:rsid w:val="009E1FC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3">
    <w:name w:val="FFFF79A97BDD4A0DBF7EE0C8EAE6E3FB3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3">
    <w:name w:val="89375A2173C5431993182163EF0BCA7B3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1">
    <w:name w:val="91B73C1BD95C402C9C74B39EDD36C7D81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3">
    <w:name w:val="27991A7600094481916E8C43870456A53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3">
    <w:name w:val="3829947BE27D4CB683345A2CB8C83D383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3">
    <w:name w:val="6DFC2957C64E45809C22A4A1AB9AA77B3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3">
    <w:name w:val="C8FD44B7B5D14D1681B27BE85C4272B33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3">
    <w:name w:val="D5D9CECE25C14F7B8EE575F0510597F33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3">
    <w:name w:val="006FD57FF49D42418D67CC1DB5133EED3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4">
    <w:name w:val="FFFF79A97BDD4A0DBF7EE0C8EAE6E3FB4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4">
    <w:name w:val="89375A2173C5431993182163EF0BCA7B4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2">
    <w:name w:val="91B73C1BD95C402C9C74B39EDD36C7D82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4">
    <w:name w:val="27991A7600094481916E8C43870456A54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4">
    <w:name w:val="3829947BE27D4CB683345A2CB8C83D384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4">
    <w:name w:val="6DFC2957C64E45809C22A4A1AB9AA77B4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4">
    <w:name w:val="C8FD44B7B5D14D1681B27BE85C4272B34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4">
    <w:name w:val="D5D9CECE25C14F7B8EE575F0510597F34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4">
    <w:name w:val="006FD57FF49D42418D67CC1DB5133EED4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5">
    <w:name w:val="FFFF79A97BDD4A0DBF7EE0C8EAE6E3FB5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5">
    <w:name w:val="89375A2173C5431993182163EF0BCA7B5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3">
    <w:name w:val="91B73C1BD95C402C9C74B39EDD36C7D83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5">
    <w:name w:val="27991A7600094481916E8C43870456A55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5">
    <w:name w:val="3829947BE27D4CB683345A2CB8C83D385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5">
    <w:name w:val="6DFC2957C64E45809C22A4A1AB9AA77B5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5">
    <w:name w:val="C8FD44B7B5D14D1681B27BE85C4272B35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5">
    <w:name w:val="D5D9CECE25C14F7B8EE575F0510597F35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5">
    <w:name w:val="006FD57FF49D42418D67CC1DB5133EED5"/>
    <w:rsid w:val="003D3327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6">
    <w:name w:val="FFFF79A97BDD4A0DBF7EE0C8EAE6E3FB6"/>
    <w:rsid w:val="00D0532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6">
    <w:name w:val="89375A2173C5431993182163EF0BCA7B6"/>
    <w:rsid w:val="00D0532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4">
    <w:name w:val="91B73C1BD95C402C9C74B39EDD36C7D84"/>
    <w:rsid w:val="00D0532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6">
    <w:name w:val="27991A7600094481916E8C43870456A56"/>
    <w:rsid w:val="00D0532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6">
    <w:name w:val="3829947BE27D4CB683345A2CB8C83D386"/>
    <w:rsid w:val="00D0532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6">
    <w:name w:val="6DFC2957C64E45809C22A4A1AB9AA77B6"/>
    <w:rsid w:val="00D0532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6">
    <w:name w:val="C8FD44B7B5D14D1681B27BE85C4272B36"/>
    <w:rsid w:val="00D0532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6">
    <w:name w:val="D5D9CECE25C14F7B8EE575F0510597F36"/>
    <w:rsid w:val="00D0532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6">
    <w:name w:val="006FD57FF49D42418D67CC1DB5133EED6"/>
    <w:rsid w:val="00D0532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7">
    <w:name w:val="FFFF79A97BDD4A0DBF7EE0C8EAE6E3FB7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7">
    <w:name w:val="89375A2173C5431993182163EF0BCA7B7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5">
    <w:name w:val="91B73C1BD95C402C9C74B39EDD36C7D85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7">
    <w:name w:val="27991A7600094481916E8C43870456A57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7">
    <w:name w:val="3829947BE27D4CB683345A2CB8C83D387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7">
    <w:name w:val="6DFC2957C64E45809C22A4A1AB9AA77B7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7">
    <w:name w:val="C8FD44B7B5D14D1681B27BE85C4272B37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7">
    <w:name w:val="D5D9CECE25C14F7B8EE575F0510597F37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7">
    <w:name w:val="006FD57FF49D42418D67CC1DB5133EED7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8">
    <w:name w:val="FFFF79A97BDD4A0DBF7EE0C8EAE6E3FB8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8">
    <w:name w:val="89375A2173C5431993182163EF0BCA7B8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6">
    <w:name w:val="91B73C1BD95C402C9C74B39EDD36C7D86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8">
    <w:name w:val="27991A7600094481916E8C43870456A58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8">
    <w:name w:val="3829947BE27D4CB683345A2CB8C83D388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8">
    <w:name w:val="6DFC2957C64E45809C22A4A1AB9AA77B8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8">
    <w:name w:val="C8FD44B7B5D14D1681B27BE85C4272B38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8">
    <w:name w:val="D5D9CECE25C14F7B8EE575F0510597F38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8">
    <w:name w:val="006FD57FF49D42418D67CC1DB5133EED8"/>
    <w:rsid w:val="008A3B6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9">
    <w:name w:val="FFFF79A97BDD4A0DBF7EE0C8EAE6E3FB9"/>
    <w:rsid w:val="00A50AB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9">
    <w:name w:val="89375A2173C5431993182163EF0BCA7B9"/>
    <w:rsid w:val="00A50AB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7">
    <w:name w:val="91B73C1BD95C402C9C74B39EDD36C7D87"/>
    <w:rsid w:val="00A50AB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9">
    <w:name w:val="27991A7600094481916E8C43870456A59"/>
    <w:rsid w:val="00A50AB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9">
    <w:name w:val="3829947BE27D4CB683345A2CB8C83D389"/>
    <w:rsid w:val="00A50AB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9">
    <w:name w:val="6DFC2957C64E45809C22A4A1AB9AA77B9"/>
    <w:rsid w:val="00A50AB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9">
    <w:name w:val="C8FD44B7B5D14D1681B27BE85C4272B39"/>
    <w:rsid w:val="00A50AB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9">
    <w:name w:val="D5D9CECE25C14F7B8EE575F0510597F39"/>
    <w:rsid w:val="00A50AB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9">
    <w:name w:val="006FD57FF49D42418D67CC1DB5133EED9"/>
    <w:rsid w:val="00A50AB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10">
    <w:name w:val="FFFF79A97BDD4A0DBF7EE0C8EAE6E3FB10"/>
    <w:rsid w:val="003D234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10">
    <w:name w:val="89375A2173C5431993182163EF0BCA7B10"/>
    <w:rsid w:val="003D234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8">
    <w:name w:val="91B73C1BD95C402C9C74B39EDD36C7D88"/>
    <w:rsid w:val="003D234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10">
    <w:name w:val="27991A7600094481916E8C43870456A510"/>
    <w:rsid w:val="003D234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10">
    <w:name w:val="3829947BE27D4CB683345A2CB8C83D3810"/>
    <w:rsid w:val="003D234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10">
    <w:name w:val="6DFC2957C64E45809C22A4A1AB9AA77B10"/>
    <w:rsid w:val="003D234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10">
    <w:name w:val="C8FD44B7B5D14D1681B27BE85C4272B310"/>
    <w:rsid w:val="003D234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10">
    <w:name w:val="D5D9CECE25C14F7B8EE575F0510597F310"/>
    <w:rsid w:val="003D234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10">
    <w:name w:val="006FD57FF49D42418D67CC1DB5133EED10"/>
    <w:rsid w:val="003D234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11">
    <w:name w:val="FFFF79A97BDD4A0DBF7EE0C8EAE6E3FB11"/>
    <w:rsid w:val="008D07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11">
    <w:name w:val="89375A2173C5431993182163EF0BCA7B11"/>
    <w:rsid w:val="008D07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9">
    <w:name w:val="91B73C1BD95C402C9C74B39EDD36C7D89"/>
    <w:rsid w:val="008D07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11">
    <w:name w:val="27991A7600094481916E8C43870456A511"/>
    <w:rsid w:val="008D07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11">
    <w:name w:val="3829947BE27D4CB683345A2CB8C83D3811"/>
    <w:rsid w:val="008D07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11">
    <w:name w:val="6DFC2957C64E45809C22A4A1AB9AA77B11"/>
    <w:rsid w:val="008D07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11">
    <w:name w:val="C8FD44B7B5D14D1681B27BE85C4272B311"/>
    <w:rsid w:val="008D07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11">
    <w:name w:val="D5D9CECE25C14F7B8EE575F0510597F311"/>
    <w:rsid w:val="008D07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11">
    <w:name w:val="006FD57FF49D42418D67CC1DB5133EED11"/>
    <w:rsid w:val="008D0786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12">
    <w:name w:val="FFFF79A97BDD4A0DBF7EE0C8EAE6E3FB12"/>
    <w:rsid w:val="00E237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12">
    <w:name w:val="89375A2173C5431993182163EF0BCA7B12"/>
    <w:rsid w:val="00E237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10">
    <w:name w:val="91B73C1BD95C402C9C74B39EDD36C7D810"/>
    <w:rsid w:val="00E237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12">
    <w:name w:val="27991A7600094481916E8C43870456A512"/>
    <w:rsid w:val="00E237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12">
    <w:name w:val="3829947BE27D4CB683345A2CB8C83D3812"/>
    <w:rsid w:val="00E237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12">
    <w:name w:val="6DFC2957C64E45809C22A4A1AB9AA77B12"/>
    <w:rsid w:val="00E237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12">
    <w:name w:val="C8FD44B7B5D14D1681B27BE85C4272B312"/>
    <w:rsid w:val="00E237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12">
    <w:name w:val="D5D9CECE25C14F7B8EE575F0510597F312"/>
    <w:rsid w:val="00E237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12">
    <w:name w:val="006FD57FF49D42418D67CC1DB5133EED12"/>
    <w:rsid w:val="00E237B1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13">
    <w:name w:val="FFFF79A97BDD4A0DBF7EE0C8EAE6E3FB13"/>
    <w:rsid w:val="009E68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13">
    <w:name w:val="89375A2173C5431993182163EF0BCA7B13"/>
    <w:rsid w:val="009E68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11">
    <w:name w:val="91B73C1BD95C402C9C74B39EDD36C7D811"/>
    <w:rsid w:val="009E68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13">
    <w:name w:val="27991A7600094481916E8C43870456A513"/>
    <w:rsid w:val="009E68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13">
    <w:name w:val="3829947BE27D4CB683345A2CB8C83D3813"/>
    <w:rsid w:val="009E68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13">
    <w:name w:val="6DFC2957C64E45809C22A4A1AB9AA77B13"/>
    <w:rsid w:val="009E68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13">
    <w:name w:val="C8FD44B7B5D14D1681B27BE85C4272B313"/>
    <w:rsid w:val="009E68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13">
    <w:name w:val="D5D9CECE25C14F7B8EE575F0510597F313"/>
    <w:rsid w:val="009E68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13">
    <w:name w:val="006FD57FF49D42418D67CC1DB5133EED13"/>
    <w:rsid w:val="009E68E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14">
    <w:name w:val="FFFF79A97BDD4A0DBF7EE0C8EAE6E3FB14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14">
    <w:name w:val="89375A2173C5431993182163EF0BCA7B14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12">
    <w:name w:val="91B73C1BD95C402C9C74B39EDD36C7D812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14">
    <w:name w:val="27991A7600094481916E8C43870456A514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14">
    <w:name w:val="3829947BE27D4CB683345A2CB8C83D3814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14">
    <w:name w:val="6DFC2957C64E45809C22A4A1AB9AA77B14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14">
    <w:name w:val="C8FD44B7B5D14D1681B27BE85C4272B314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14">
    <w:name w:val="D5D9CECE25C14F7B8EE575F0510597F314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14">
    <w:name w:val="006FD57FF49D42418D67CC1DB5133EED14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15">
    <w:name w:val="FFFF79A97BDD4A0DBF7EE0C8EAE6E3FB15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15">
    <w:name w:val="89375A2173C5431993182163EF0BCA7B15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13">
    <w:name w:val="91B73C1BD95C402C9C74B39EDD36C7D813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15">
    <w:name w:val="27991A7600094481916E8C43870456A515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15">
    <w:name w:val="3829947BE27D4CB683345A2CB8C83D3815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15">
    <w:name w:val="6DFC2957C64E45809C22A4A1AB9AA77B15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15">
    <w:name w:val="C8FD44B7B5D14D1681B27BE85C4272B315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15">
    <w:name w:val="D5D9CECE25C14F7B8EE575F0510597F315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15">
    <w:name w:val="006FD57FF49D42418D67CC1DB5133EED15"/>
    <w:rsid w:val="008F151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16">
    <w:name w:val="FFFF79A97BDD4A0DBF7EE0C8EAE6E3FB16"/>
    <w:rsid w:val="00BE6DA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16">
    <w:name w:val="89375A2173C5431993182163EF0BCA7B16"/>
    <w:rsid w:val="00BE6DA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14">
    <w:name w:val="91B73C1BD95C402C9C74B39EDD36C7D814"/>
    <w:rsid w:val="00BE6DA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16">
    <w:name w:val="27991A7600094481916E8C43870456A516"/>
    <w:rsid w:val="00BE6DA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16">
    <w:name w:val="3829947BE27D4CB683345A2CB8C83D3816"/>
    <w:rsid w:val="00BE6DA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16">
    <w:name w:val="6DFC2957C64E45809C22A4A1AB9AA77B16"/>
    <w:rsid w:val="00BE6DA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16">
    <w:name w:val="C8FD44B7B5D14D1681B27BE85C4272B316"/>
    <w:rsid w:val="00BE6DA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16">
    <w:name w:val="D5D9CECE25C14F7B8EE575F0510597F316"/>
    <w:rsid w:val="00BE6DA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16">
    <w:name w:val="006FD57FF49D42418D67CC1DB5133EED16"/>
    <w:rsid w:val="00BE6DA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17">
    <w:name w:val="FFFF79A97BDD4A0DBF7EE0C8EAE6E3FB17"/>
    <w:rsid w:val="003538E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17">
    <w:name w:val="89375A2173C5431993182163EF0BCA7B17"/>
    <w:rsid w:val="003538E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15">
    <w:name w:val="91B73C1BD95C402C9C74B39EDD36C7D815"/>
    <w:rsid w:val="003538E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17">
    <w:name w:val="27991A7600094481916E8C43870456A517"/>
    <w:rsid w:val="003538E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17">
    <w:name w:val="3829947BE27D4CB683345A2CB8C83D3817"/>
    <w:rsid w:val="003538E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17">
    <w:name w:val="6DFC2957C64E45809C22A4A1AB9AA77B17"/>
    <w:rsid w:val="003538E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17">
    <w:name w:val="C8FD44B7B5D14D1681B27BE85C4272B317"/>
    <w:rsid w:val="003538E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17">
    <w:name w:val="D5D9CECE25C14F7B8EE575F0510597F317"/>
    <w:rsid w:val="003538E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17">
    <w:name w:val="006FD57FF49D42418D67CC1DB5133EED17"/>
    <w:rsid w:val="003538E0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18">
    <w:name w:val="FFFF79A97BDD4A0DBF7EE0C8EAE6E3FB18"/>
    <w:rsid w:val="008713F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18">
    <w:name w:val="89375A2173C5431993182163EF0BCA7B18"/>
    <w:rsid w:val="008713F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16">
    <w:name w:val="91B73C1BD95C402C9C74B39EDD36C7D816"/>
    <w:rsid w:val="008713F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18">
    <w:name w:val="27991A7600094481916E8C43870456A518"/>
    <w:rsid w:val="008713F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18">
    <w:name w:val="3829947BE27D4CB683345A2CB8C83D3818"/>
    <w:rsid w:val="008713F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18">
    <w:name w:val="6DFC2957C64E45809C22A4A1AB9AA77B18"/>
    <w:rsid w:val="008713F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18">
    <w:name w:val="C8FD44B7B5D14D1681B27BE85C4272B318"/>
    <w:rsid w:val="008713F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18">
    <w:name w:val="D5D9CECE25C14F7B8EE575F0510597F318"/>
    <w:rsid w:val="008713F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18">
    <w:name w:val="006FD57FF49D42418D67CC1DB5133EED18"/>
    <w:rsid w:val="008713FC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19">
    <w:name w:val="FFFF79A97BDD4A0DBF7EE0C8EAE6E3FB19"/>
    <w:rsid w:val="001F5E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19">
    <w:name w:val="89375A2173C5431993182163EF0BCA7B19"/>
    <w:rsid w:val="001F5E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17">
    <w:name w:val="91B73C1BD95C402C9C74B39EDD36C7D817"/>
    <w:rsid w:val="001F5E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19">
    <w:name w:val="27991A7600094481916E8C43870456A519"/>
    <w:rsid w:val="001F5E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19">
    <w:name w:val="3829947BE27D4CB683345A2CB8C83D3819"/>
    <w:rsid w:val="001F5E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19">
    <w:name w:val="6DFC2957C64E45809C22A4A1AB9AA77B19"/>
    <w:rsid w:val="001F5E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19">
    <w:name w:val="C8FD44B7B5D14D1681B27BE85C4272B319"/>
    <w:rsid w:val="001F5E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19">
    <w:name w:val="D5D9CECE25C14F7B8EE575F0510597F319"/>
    <w:rsid w:val="001F5E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19">
    <w:name w:val="006FD57FF49D42418D67CC1DB5133EED19"/>
    <w:rsid w:val="001F5E2A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20">
    <w:name w:val="FFFF79A97BDD4A0DBF7EE0C8EAE6E3FB20"/>
    <w:rsid w:val="00E665E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20">
    <w:name w:val="89375A2173C5431993182163EF0BCA7B20"/>
    <w:rsid w:val="00E665E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18">
    <w:name w:val="91B73C1BD95C402C9C74B39EDD36C7D818"/>
    <w:rsid w:val="00E665E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20">
    <w:name w:val="27991A7600094481916E8C43870456A520"/>
    <w:rsid w:val="00E665E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20">
    <w:name w:val="3829947BE27D4CB683345A2CB8C83D3820"/>
    <w:rsid w:val="00E665E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20">
    <w:name w:val="6DFC2957C64E45809C22A4A1AB9AA77B20"/>
    <w:rsid w:val="00E665E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20">
    <w:name w:val="C8FD44B7B5D14D1681B27BE85C4272B320"/>
    <w:rsid w:val="00E665E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20">
    <w:name w:val="D5D9CECE25C14F7B8EE575F0510597F320"/>
    <w:rsid w:val="00E665E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20">
    <w:name w:val="006FD57FF49D42418D67CC1DB5133EED20"/>
    <w:rsid w:val="00E665E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21">
    <w:name w:val="FFFF79A97BDD4A0DBF7EE0C8EAE6E3FB21"/>
    <w:rsid w:val="009D581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21">
    <w:name w:val="89375A2173C5431993182163EF0BCA7B21"/>
    <w:rsid w:val="009D581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19">
    <w:name w:val="91B73C1BD95C402C9C74B39EDD36C7D819"/>
    <w:rsid w:val="009D581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21">
    <w:name w:val="27991A7600094481916E8C43870456A521"/>
    <w:rsid w:val="009D581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21">
    <w:name w:val="3829947BE27D4CB683345A2CB8C83D3821"/>
    <w:rsid w:val="009D581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21">
    <w:name w:val="6DFC2957C64E45809C22A4A1AB9AA77B21"/>
    <w:rsid w:val="009D581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21">
    <w:name w:val="C8FD44B7B5D14D1681B27BE85C4272B321"/>
    <w:rsid w:val="009D581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21">
    <w:name w:val="D5D9CECE25C14F7B8EE575F0510597F321"/>
    <w:rsid w:val="009D581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21">
    <w:name w:val="006FD57FF49D42418D67CC1DB5133EED21"/>
    <w:rsid w:val="009D581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22">
    <w:name w:val="FFFF79A97BDD4A0DBF7EE0C8EAE6E3FB22"/>
    <w:rsid w:val="00294B6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22">
    <w:name w:val="89375A2173C5431993182163EF0BCA7B22"/>
    <w:rsid w:val="00294B6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20">
    <w:name w:val="91B73C1BD95C402C9C74B39EDD36C7D820"/>
    <w:rsid w:val="00294B6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22">
    <w:name w:val="27991A7600094481916E8C43870456A522"/>
    <w:rsid w:val="00294B6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22">
    <w:name w:val="3829947BE27D4CB683345A2CB8C83D3822"/>
    <w:rsid w:val="00294B6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22">
    <w:name w:val="6DFC2957C64E45809C22A4A1AB9AA77B22"/>
    <w:rsid w:val="00294B6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22">
    <w:name w:val="C8FD44B7B5D14D1681B27BE85C4272B322"/>
    <w:rsid w:val="00294B6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22">
    <w:name w:val="D5D9CECE25C14F7B8EE575F0510597F322"/>
    <w:rsid w:val="00294B6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22">
    <w:name w:val="006FD57FF49D42418D67CC1DB5133EED22"/>
    <w:rsid w:val="00294B6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23">
    <w:name w:val="FFFF79A97BDD4A0DBF7EE0C8EAE6E3FB23"/>
    <w:rsid w:val="00310E5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23">
    <w:name w:val="89375A2173C5431993182163EF0BCA7B23"/>
    <w:rsid w:val="00310E5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21">
    <w:name w:val="91B73C1BD95C402C9C74B39EDD36C7D821"/>
    <w:rsid w:val="00310E5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23">
    <w:name w:val="27991A7600094481916E8C43870456A523"/>
    <w:rsid w:val="00310E5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23">
    <w:name w:val="3829947BE27D4CB683345A2CB8C83D3823"/>
    <w:rsid w:val="00310E5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23">
    <w:name w:val="6DFC2957C64E45809C22A4A1AB9AA77B23"/>
    <w:rsid w:val="00310E5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23">
    <w:name w:val="C8FD44B7B5D14D1681B27BE85C4272B323"/>
    <w:rsid w:val="00310E5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23">
    <w:name w:val="D5D9CECE25C14F7B8EE575F0510597F323"/>
    <w:rsid w:val="00310E5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23">
    <w:name w:val="006FD57FF49D42418D67CC1DB5133EED23"/>
    <w:rsid w:val="00310E54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24">
    <w:name w:val="FFFF79A97BDD4A0DBF7EE0C8EAE6E3FB24"/>
    <w:rsid w:val="007033F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24">
    <w:name w:val="89375A2173C5431993182163EF0BCA7B24"/>
    <w:rsid w:val="007033F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22">
    <w:name w:val="91B73C1BD95C402C9C74B39EDD36C7D822"/>
    <w:rsid w:val="007033F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24">
    <w:name w:val="27991A7600094481916E8C43870456A524"/>
    <w:rsid w:val="007033F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24">
    <w:name w:val="3829947BE27D4CB683345A2CB8C83D3824"/>
    <w:rsid w:val="007033F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24">
    <w:name w:val="6DFC2957C64E45809C22A4A1AB9AA77B24"/>
    <w:rsid w:val="007033F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24">
    <w:name w:val="C8FD44B7B5D14D1681B27BE85C4272B324"/>
    <w:rsid w:val="007033F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24">
    <w:name w:val="D5D9CECE25C14F7B8EE575F0510597F324"/>
    <w:rsid w:val="007033F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24">
    <w:name w:val="006FD57FF49D42418D67CC1DB5133EED24"/>
    <w:rsid w:val="007033F3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25">
    <w:name w:val="FFFF79A97BDD4A0DBF7EE0C8EAE6E3FB25"/>
    <w:rsid w:val="00A70D0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25">
    <w:name w:val="89375A2173C5431993182163EF0BCA7B25"/>
    <w:rsid w:val="00A70D0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23">
    <w:name w:val="91B73C1BD95C402C9C74B39EDD36C7D823"/>
    <w:rsid w:val="00A70D0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25">
    <w:name w:val="27991A7600094481916E8C43870456A525"/>
    <w:rsid w:val="00A70D0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25">
    <w:name w:val="3829947BE27D4CB683345A2CB8C83D3825"/>
    <w:rsid w:val="00A70D0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25">
    <w:name w:val="6DFC2957C64E45809C22A4A1AB9AA77B25"/>
    <w:rsid w:val="00A70D0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25">
    <w:name w:val="C8FD44B7B5D14D1681B27BE85C4272B325"/>
    <w:rsid w:val="00A70D0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25">
    <w:name w:val="D5D9CECE25C14F7B8EE575F0510597F325"/>
    <w:rsid w:val="00A70D0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25">
    <w:name w:val="006FD57FF49D42418D67CC1DB5133EED25"/>
    <w:rsid w:val="00A70D0D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26">
    <w:name w:val="FFFF79A97BDD4A0DBF7EE0C8EAE6E3FB26"/>
    <w:rsid w:val="002C779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26">
    <w:name w:val="89375A2173C5431993182163EF0BCA7B26"/>
    <w:rsid w:val="002C779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24">
    <w:name w:val="91B73C1BD95C402C9C74B39EDD36C7D824"/>
    <w:rsid w:val="002C779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26">
    <w:name w:val="27991A7600094481916E8C43870456A526"/>
    <w:rsid w:val="002C779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26">
    <w:name w:val="3829947BE27D4CB683345A2CB8C83D3826"/>
    <w:rsid w:val="002C779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26">
    <w:name w:val="6DFC2957C64E45809C22A4A1AB9AA77B26"/>
    <w:rsid w:val="002C779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26">
    <w:name w:val="C8FD44B7B5D14D1681B27BE85C4272B326"/>
    <w:rsid w:val="002C779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26">
    <w:name w:val="D5D9CECE25C14F7B8EE575F0510597F326"/>
    <w:rsid w:val="002C779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26">
    <w:name w:val="006FD57FF49D42418D67CC1DB5133EED26"/>
    <w:rsid w:val="002C7798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27">
    <w:name w:val="FFFF79A97BDD4A0DBF7EE0C8EAE6E3FB27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27">
    <w:name w:val="89375A2173C5431993182163EF0BCA7B27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25">
    <w:name w:val="91B73C1BD95C402C9C74B39EDD36C7D825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27">
    <w:name w:val="27991A7600094481916E8C43870456A527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27">
    <w:name w:val="3829947BE27D4CB683345A2CB8C83D3827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27">
    <w:name w:val="6DFC2957C64E45809C22A4A1AB9AA77B27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27">
    <w:name w:val="C8FD44B7B5D14D1681B27BE85C4272B327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27">
    <w:name w:val="D5D9CECE25C14F7B8EE575F0510597F327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27">
    <w:name w:val="006FD57FF49D42418D67CC1DB5133EED27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28">
    <w:name w:val="FFFF79A97BDD4A0DBF7EE0C8EAE6E3FB28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28">
    <w:name w:val="89375A2173C5431993182163EF0BCA7B28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26">
    <w:name w:val="91B73C1BD95C402C9C74B39EDD36C7D826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28">
    <w:name w:val="27991A7600094481916E8C43870456A528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28">
    <w:name w:val="3829947BE27D4CB683345A2CB8C83D3828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28">
    <w:name w:val="6DFC2957C64E45809C22A4A1AB9AA77B28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28">
    <w:name w:val="C8FD44B7B5D14D1681B27BE85C4272B328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28">
    <w:name w:val="D5D9CECE25C14F7B8EE575F0510597F328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28">
    <w:name w:val="006FD57FF49D42418D67CC1DB5133EED28"/>
    <w:rsid w:val="00BB5D92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29">
    <w:name w:val="FFFF79A97BDD4A0DBF7EE0C8EAE6E3FB29"/>
    <w:rsid w:val="001F4FF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29">
    <w:name w:val="89375A2173C5431993182163EF0BCA7B29"/>
    <w:rsid w:val="001F4FF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27">
    <w:name w:val="91B73C1BD95C402C9C74B39EDD36C7D827"/>
    <w:rsid w:val="001F4FF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29">
    <w:name w:val="27991A7600094481916E8C43870456A529"/>
    <w:rsid w:val="001F4FF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29">
    <w:name w:val="3829947BE27D4CB683345A2CB8C83D3829"/>
    <w:rsid w:val="001F4FF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29">
    <w:name w:val="6DFC2957C64E45809C22A4A1AB9AA77B29"/>
    <w:rsid w:val="001F4FF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29">
    <w:name w:val="C8FD44B7B5D14D1681B27BE85C4272B329"/>
    <w:rsid w:val="001F4FF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29">
    <w:name w:val="D5D9CECE25C14F7B8EE575F0510597F329"/>
    <w:rsid w:val="001F4FF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29">
    <w:name w:val="006FD57FF49D42418D67CC1DB5133EED29"/>
    <w:rsid w:val="001F4FFE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FFFF79A97BDD4A0DBF7EE0C8EAE6E3FB30">
    <w:name w:val="FFFF79A97BDD4A0DBF7EE0C8EAE6E3FB30"/>
    <w:rsid w:val="00094B0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89375A2173C5431993182163EF0BCA7B30">
    <w:name w:val="89375A2173C5431993182163EF0BCA7B30"/>
    <w:rsid w:val="00094B0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91B73C1BD95C402C9C74B39EDD36C7D828">
    <w:name w:val="91B73C1BD95C402C9C74B39EDD36C7D828"/>
    <w:rsid w:val="00094B0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27991A7600094481916E8C43870456A530">
    <w:name w:val="27991A7600094481916E8C43870456A530"/>
    <w:rsid w:val="00094B0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3829947BE27D4CB683345A2CB8C83D3830">
    <w:name w:val="3829947BE27D4CB683345A2CB8C83D3830"/>
    <w:rsid w:val="00094B0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6DFC2957C64E45809C22A4A1AB9AA77B30">
    <w:name w:val="6DFC2957C64E45809C22A4A1AB9AA77B30"/>
    <w:rsid w:val="00094B0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C8FD44B7B5D14D1681B27BE85C4272B330">
    <w:name w:val="C8FD44B7B5D14D1681B27BE85C4272B330"/>
    <w:rsid w:val="00094B0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D5D9CECE25C14F7B8EE575F0510597F330">
    <w:name w:val="D5D9CECE25C14F7B8EE575F0510597F330"/>
    <w:rsid w:val="00094B09"/>
    <w:pPr>
      <w:spacing w:after="0" w:line="300" w:lineRule="atLeast"/>
    </w:pPr>
    <w:rPr>
      <w:rFonts w:eastAsiaTheme="minorHAnsi"/>
      <w:sz w:val="24"/>
      <w:lang w:eastAsia="en-US"/>
    </w:rPr>
  </w:style>
  <w:style w:type="paragraph" w:customStyle="1" w:styleId="006FD57FF49D42418D67CC1DB5133EED30">
    <w:name w:val="006FD57FF49D42418D67CC1DB5133EED30"/>
    <w:rsid w:val="00094B09"/>
    <w:pPr>
      <w:spacing w:after="0" w:line="300" w:lineRule="atLeast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7A23-659F-45E0-A109-1C7F56A1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Anteckningar.dotm</Template>
  <TotalTime>1</TotalTime>
  <Pages>3</Pages>
  <Words>676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Arkivarie</vt:lpstr>
    </vt:vector>
  </TitlesOfParts>
  <Company>Socialförvaltningen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Arkivarie</dc:title>
  <dc:subject>begäran</dc:subject>
  <dc:creator>Anette Brännkärr</dc:creator>
  <cp:lastModifiedBy>Karolina Thunberg (extern)</cp:lastModifiedBy>
  <cp:revision>2</cp:revision>
  <cp:lastPrinted>2018-05-09T05:28:00Z</cp:lastPrinted>
  <dcterms:created xsi:type="dcterms:W3CDTF">2019-12-06T10:55:00Z</dcterms:created>
  <dcterms:modified xsi:type="dcterms:W3CDTF">2019-12-06T10:55:00Z</dcterms:modified>
  <cp:category>Anteckningar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Lokal- och kanslienheten</vt:lpwstr>
  </property>
  <property fmtid="{D5CDD505-2E9C-101B-9397-08002B2CF9AE}" pid="3" name="Email">
    <vt:lpwstr>anette.brannkarr@stockholm.se</vt:lpwstr>
  </property>
</Properties>
</file>